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1C5CD" w14:textId="77777777" w:rsidR="00D455C7" w:rsidRDefault="00D455C7" w:rsidP="00B26F79">
      <w:bookmarkStart w:id="0" w:name="_GoBack"/>
      <w:bookmarkEnd w:id="0"/>
    </w:p>
    <w:p w14:paraId="0FD21E5B" w14:textId="3A81937E" w:rsidR="00794F1A" w:rsidRPr="00794F1A" w:rsidRDefault="00794F1A" w:rsidP="00794F1A">
      <w:pPr>
        <w:overflowPunct/>
        <w:autoSpaceDE/>
        <w:autoSpaceDN/>
        <w:adjustRightInd/>
        <w:jc w:val="center"/>
        <w:textAlignment w:val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794F1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Unterstützungsmöglichkeiten in Zeiten von Corona</w:t>
      </w:r>
      <w:r w:rsidR="00F44E1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:</w:t>
      </w:r>
      <w:r w:rsidRPr="00794F1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</w:p>
    <w:p w14:paraId="0AE34F88" w14:textId="77777777" w:rsidR="00794F1A" w:rsidRPr="00794F1A" w:rsidRDefault="00794F1A" w:rsidP="00794F1A">
      <w:pPr>
        <w:overflowPunct/>
        <w:autoSpaceDE/>
        <w:autoSpaceDN/>
        <w:adjustRightInd/>
        <w:jc w:val="center"/>
        <w:textAlignment w:val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794F1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Übersicht über innerschulische und außerschulische Hilfsangebote</w:t>
      </w:r>
    </w:p>
    <w:p w14:paraId="4D6ED4A8" w14:textId="77777777" w:rsidR="00794F1A" w:rsidRPr="00794F1A" w:rsidRDefault="00794F1A" w:rsidP="001A50C2">
      <w:pPr>
        <w:overflowPunct/>
        <w:autoSpaceDE/>
        <w:autoSpaceDN/>
        <w:adjustRightInd/>
        <w:spacing w:after="120"/>
        <w:jc w:val="center"/>
        <w:textAlignment w:val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14:paraId="2FE114BA" w14:textId="77777777" w:rsidR="00794F1A" w:rsidRPr="00794F1A" w:rsidRDefault="00794F1A" w:rsidP="00794F1A">
      <w:pPr>
        <w:overflowPunct/>
        <w:autoSpaceDE/>
        <w:autoSpaceDN/>
        <w:adjustRightInd/>
        <w:spacing w:after="160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Kinder/Jugendliche und Eltern können sich in Notlagen vertrauensvoll wenden an:</w:t>
      </w:r>
    </w:p>
    <w:p w14:paraId="68E4DDB6" w14:textId="77777777" w:rsidR="00794F1A" w:rsidRPr="00794F1A" w:rsidRDefault="00794F1A" w:rsidP="00794F1A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jede </w:t>
      </w: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Lehrerin/jeden Lehrer des Vertrauens </w:t>
      </w:r>
    </w:p>
    <w:p w14:paraId="2F1A8D86" w14:textId="77777777" w:rsidR="00794F1A" w:rsidRPr="00794F1A" w:rsidRDefault="00794F1A" w:rsidP="00794F1A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die </w:t>
      </w: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Verbindungslehrkräfte </w:t>
      </w:r>
      <w:r w:rsidRPr="00794F1A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(namentliche Nennung mit Kontaktdaten) </w:t>
      </w:r>
    </w:p>
    <w:p w14:paraId="28B41191" w14:textId="77777777" w:rsidR="00794F1A" w:rsidRPr="00794F1A" w:rsidRDefault="00794F1A" w:rsidP="00794F1A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die </w:t>
      </w: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Beratungslehrkraft</w:t>
      </w:r>
      <w:r w:rsidRPr="00794F1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der Schule </w:t>
      </w:r>
      <w:r w:rsidRPr="00794F1A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(namentliche Nennung mit Kontaktdaten) </w:t>
      </w:r>
    </w:p>
    <w:p w14:paraId="1F12B0E2" w14:textId="77777777" w:rsidR="00794F1A" w:rsidRPr="00794F1A" w:rsidRDefault="00794F1A" w:rsidP="00794F1A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die zuständige </w:t>
      </w: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Schulpsychologin</w:t>
      </w:r>
      <w:r w:rsidRPr="00794F1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/den zuständigen </w:t>
      </w: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Schulpsychologen </w:t>
      </w:r>
      <w:r w:rsidRPr="00794F1A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(namentliche Nennung mit Kontaktdaten) </w:t>
      </w:r>
    </w:p>
    <w:p w14:paraId="2B189356" w14:textId="77777777" w:rsidR="00794F1A" w:rsidRPr="00794F1A" w:rsidRDefault="00794F1A" w:rsidP="00794F1A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soweit vorhanden: die </w:t>
      </w: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Jugendsozialarbeiterin/</w:t>
      </w:r>
      <w:r w:rsidRPr="00794F1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den </w:t>
      </w: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Jugendsozialarbeiter (JaS) </w:t>
      </w:r>
      <w:r w:rsidRPr="00794F1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an der Schule </w:t>
      </w:r>
      <w:r w:rsidRPr="00794F1A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(namentliche Nennung mit Kontaktdaten)</w:t>
      </w:r>
    </w:p>
    <w:p w14:paraId="68D91DC9" w14:textId="4D1D40FB" w:rsidR="00794F1A" w:rsidRPr="00794F1A" w:rsidRDefault="00794F1A" w:rsidP="00794F1A">
      <w:pPr>
        <w:overflowPunct/>
        <w:autoSpaceDE/>
        <w:autoSpaceDN/>
        <w:adjustRightInd/>
        <w:spacing w:after="160"/>
        <w:ind w:left="360"/>
        <w:textAlignment w:val="auto"/>
        <w:rPr>
          <w:rFonts w:asciiTheme="minorHAnsi" w:eastAsiaTheme="minorHAnsi" w:hAnsiTheme="minorHAnsi" w:cstheme="minorHAnsi"/>
          <w:szCs w:val="22"/>
          <w:lang w:eastAsia="en-US"/>
        </w:rPr>
      </w:pPr>
      <w:r w:rsidRPr="00794F1A">
        <w:rPr>
          <w:rFonts w:asciiTheme="minorHAnsi" w:eastAsiaTheme="minorHAnsi" w:hAnsiTheme="minorHAnsi" w:cstheme="minorHAnsi"/>
          <w:szCs w:val="22"/>
          <w:lang w:eastAsia="en-US"/>
        </w:rPr>
        <w:t xml:space="preserve">Die Kontaktdaten der für </w:t>
      </w:r>
      <w:r w:rsidR="00F44E14">
        <w:rPr>
          <w:rFonts w:asciiTheme="minorHAnsi" w:eastAsiaTheme="minorHAnsi" w:hAnsiTheme="minorHAnsi" w:cstheme="minorHAnsi"/>
          <w:szCs w:val="22"/>
          <w:lang w:eastAsia="en-US"/>
        </w:rPr>
        <w:t>die</w:t>
      </w:r>
      <w:r w:rsidRPr="00794F1A">
        <w:rPr>
          <w:rFonts w:asciiTheme="minorHAnsi" w:eastAsiaTheme="minorHAnsi" w:hAnsiTheme="minorHAnsi" w:cstheme="minorHAnsi"/>
          <w:szCs w:val="22"/>
          <w:lang w:eastAsia="en-US"/>
        </w:rPr>
        <w:t xml:space="preserve"> Schule zuständigen Beratungslehrkr</w:t>
      </w:r>
      <w:r w:rsidR="00F44E14">
        <w:rPr>
          <w:rFonts w:asciiTheme="minorHAnsi" w:eastAsiaTheme="minorHAnsi" w:hAnsiTheme="minorHAnsi" w:cstheme="minorHAnsi"/>
          <w:szCs w:val="22"/>
          <w:lang w:eastAsia="en-US"/>
        </w:rPr>
        <w:t>aft</w:t>
      </w:r>
      <w:r w:rsidRPr="00794F1A">
        <w:rPr>
          <w:rFonts w:asciiTheme="minorHAnsi" w:eastAsiaTheme="minorHAnsi" w:hAnsiTheme="minorHAnsi" w:cstheme="minorHAnsi"/>
          <w:szCs w:val="22"/>
          <w:lang w:eastAsia="en-US"/>
        </w:rPr>
        <w:t xml:space="preserve">, </w:t>
      </w:r>
      <w:r w:rsidR="00F44E14">
        <w:rPr>
          <w:rFonts w:asciiTheme="minorHAnsi" w:eastAsiaTheme="minorHAnsi" w:hAnsiTheme="minorHAnsi" w:cstheme="minorHAnsi"/>
          <w:szCs w:val="22"/>
          <w:lang w:eastAsia="en-US"/>
        </w:rPr>
        <w:t xml:space="preserve">der </w:t>
      </w:r>
      <w:r w:rsidRPr="00794F1A">
        <w:rPr>
          <w:rFonts w:asciiTheme="minorHAnsi" w:eastAsiaTheme="minorHAnsi" w:hAnsiTheme="minorHAnsi" w:cstheme="minorHAnsi"/>
          <w:szCs w:val="22"/>
          <w:lang w:eastAsia="en-US"/>
        </w:rPr>
        <w:t xml:space="preserve">Schulpsychologin </w:t>
      </w:r>
      <w:r w:rsidR="00F44E14">
        <w:rPr>
          <w:rFonts w:asciiTheme="minorHAnsi" w:eastAsiaTheme="minorHAnsi" w:hAnsiTheme="minorHAnsi" w:cstheme="minorHAnsi"/>
          <w:szCs w:val="22"/>
          <w:lang w:eastAsia="en-US"/>
        </w:rPr>
        <w:t xml:space="preserve">bzw. des </w:t>
      </w:r>
      <w:r w:rsidRPr="00794F1A">
        <w:rPr>
          <w:rFonts w:asciiTheme="minorHAnsi" w:eastAsiaTheme="minorHAnsi" w:hAnsiTheme="minorHAnsi" w:cstheme="minorHAnsi"/>
          <w:szCs w:val="22"/>
          <w:lang w:eastAsia="en-US"/>
        </w:rPr>
        <w:t xml:space="preserve">Schulpsychologen </w:t>
      </w:r>
      <w:r w:rsidR="00F44E14">
        <w:rPr>
          <w:rFonts w:asciiTheme="minorHAnsi" w:eastAsiaTheme="minorHAnsi" w:hAnsiTheme="minorHAnsi" w:cstheme="minorHAnsi"/>
          <w:szCs w:val="22"/>
          <w:lang w:eastAsia="en-US"/>
        </w:rPr>
        <w:t>sind</w:t>
      </w:r>
      <w:r w:rsidRPr="00794F1A">
        <w:rPr>
          <w:rFonts w:asciiTheme="minorHAnsi" w:eastAsiaTheme="minorHAnsi" w:hAnsiTheme="minorHAnsi" w:cstheme="minorHAnsi"/>
          <w:szCs w:val="22"/>
          <w:lang w:eastAsia="en-US"/>
        </w:rPr>
        <w:t xml:space="preserve"> in den Informationen der jeweiligen Schule</w:t>
      </w:r>
      <w:r w:rsidR="00F44E14">
        <w:rPr>
          <w:rFonts w:asciiTheme="minorHAnsi" w:eastAsiaTheme="minorHAnsi" w:hAnsiTheme="minorHAnsi" w:cstheme="minorHAnsi"/>
          <w:szCs w:val="22"/>
          <w:lang w:eastAsia="en-US"/>
        </w:rPr>
        <w:t xml:space="preserve"> zu finden</w:t>
      </w:r>
      <w:r w:rsidRPr="00794F1A">
        <w:rPr>
          <w:rFonts w:asciiTheme="minorHAnsi" w:eastAsiaTheme="minorHAnsi" w:hAnsiTheme="minorHAnsi" w:cstheme="minorHAnsi"/>
          <w:szCs w:val="22"/>
          <w:lang w:eastAsia="en-US"/>
        </w:rPr>
        <w:t>, z.B. in den Elternbriefen oder auf der Schulhomepage.</w:t>
      </w:r>
    </w:p>
    <w:p w14:paraId="6C589629" w14:textId="77777777" w:rsidR="00794F1A" w:rsidRPr="00794F1A" w:rsidRDefault="00794F1A" w:rsidP="00794F1A">
      <w:pPr>
        <w:overflowPunct/>
        <w:autoSpaceDE/>
        <w:autoSpaceDN/>
        <w:adjustRightInd/>
        <w:spacing w:before="240" w:after="120"/>
        <w:textAlignment w:val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Unterstützung bietet auch</w:t>
      </w:r>
    </w:p>
    <w:p w14:paraId="1D85A38D" w14:textId="77777777" w:rsidR="00794F1A" w:rsidRPr="00794F1A" w:rsidRDefault="00794F1A" w:rsidP="00794F1A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die </w:t>
      </w:r>
      <w:r w:rsidRPr="00794F1A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Staatliche Schulberatungsstelle für die Oberpfalz: </w:t>
      </w:r>
    </w:p>
    <w:p w14:paraId="2AE0070E" w14:textId="77777777" w:rsidR="00794F1A" w:rsidRPr="00794F1A" w:rsidRDefault="00794F1A" w:rsidP="001A50C2">
      <w:pPr>
        <w:overflowPunct/>
        <w:autoSpaceDE/>
        <w:autoSpaceDN/>
        <w:adjustRightInd/>
        <w:spacing w:before="120" w:after="120"/>
        <w:ind w:left="851" w:hanging="142"/>
        <w:textAlignment w:val="auto"/>
        <w:rPr>
          <w:rFonts w:asciiTheme="minorHAnsi" w:eastAsiaTheme="minorHAnsi" w:hAnsiTheme="minorHAnsi" w:cstheme="minorHAnsi"/>
          <w:szCs w:val="22"/>
          <w:lang w:eastAsia="en-US"/>
        </w:rPr>
      </w:pPr>
      <w:r w:rsidRPr="00794F1A">
        <w:rPr>
          <w:rFonts w:asciiTheme="minorHAnsi" w:eastAsiaTheme="minorHAnsi" w:hAnsiTheme="minorHAnsi" w:cstheme="minorHAnsi"/>
          <w:szCs w:val="22"/>
          <w:lang w:eastAsia="en-US"/>
        </w:rPr>
        <w:t xml:space="preserve">Tel.: 0941/22036 bzw. </w:t>
      </w:r>
      <w:hyperlink r:id="rId8" w:history="1">
        <w:r w:rsidRPr="00794F1A">
          <w:rPr>
            <w:rFonts w:asciiTheme="minorHAnsi" w:eastAsiaTheme="minorHAnsi" w:hAnsiTheme="minorHAnsi" w:cstheme="minorHAnsi"/>
            <w:color w:val="0563C1" w:themeColor="hyperlink"/>
            <w:szCs w:val="22"/>
            <w:u w:val="single"/>
            <w:lang w:eastAsia="en-US"/>
          </w:rPr>
          <w:t>info@sbopf.de</w:t>
        </w:r>
      </w:hyperlink>
      <w:r w:rsidRPr="00794F1A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</w:p>
    <w:p w14:paraId="6F7B6BB7" w14:textId="77777777" w:rsidR="00794F1A" w:rsidRPr="00794F1A" w:rsidRDefault="00794F1A" w:rsidP="00794F1A">
      <w:pPr>
        <w:overflowPunct/>
        <w:autoSpaceDE/>
        <w:autoSpaceDN/>
        <w:adjustRightInd/>
        <w:spacing w:after="160" w:line="259" w:lineRule="auto"/>
        <w:ind w:left="360"/>
        <w:contextualSpacing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CE03E31" w14:textId="77777777" w:rsidR="00794F1A" w:rsidRPr="00794F1A" w:rsidRDefault="00794F1A" w:rsidP="00794F1A">
      <w:pPr>
        <w:overflowPunct/>
        <w:autoSpaceDE/>
        <w:autoSpaceDN/>
        <w:adjustRightInd/>
        <w:spacing w:before="240"/>
        <w:textAlignment w:val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 xml:space="preserve">Weitere Information und Unterstützung auch außerhalb der Schulzeit </w:t>
      </w:r>
    </w:p>
    <w:p w14:paraId="71BEE199" w14:textId="77777777" w:rsidR="00794F1A" w:rsidRPr="00794F1A" w:rsidRDefault="00794F1A" w:rsidP="00794F1A">
      <w:pPr>
        <w:overflowPunct/>
        <w:autoSpaceDE/>
        <w:autoSpaceDN/>
        <w:adjustRightInd/>
        <w:spacing w:before="240"/>
        <w:textAlignment w:val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für Schülerinnen und Schüler:</w:t>
      </w:r>
    </w:p>
    <w:p w14:paraId="42E197E7" w14:textId="77777777" w:rsidR="00794F1A" w:rsidRPr="00794F1A" w:rsidRDefault="00794F1A" w:rsidP="009B0975">
      <w:pPr>
        <w:numPr>
          <w:ilvl w:val="0"/>
          <w:numId w:val="1"/>
        </w:numPr>
        <w:overflowPunct/>
        <w:autoSpaceDE/>
        <w:autoSpaceDN/>
        <w:adjustRightInd/>
        <w:spacing w:before="240"/>
        <w:ind w:left="714" w:hanging="357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Kinder- und Jugendtelefon „Nummer gegen Kummer“</w:t>
      </w:r>
    </w:p>
    <w:p w14:paraId="638D535B" w14:textId="77777777" w:rsidR="00794F1A" w:rsidRPr="001A50C2" w:rsidRDefault="00794F1A" w:rsidP="00794F1A">
      <w:pPr>
        <w:overflowPunct/>
        <w:autoSpaceDE/>
        <w:autoSpaceDN/>
        <w:adjustRightInd/>
        <w:spacing w:before="120" w:after="160" w:line="259" w:lineRule="auto"/>
        <w:ind w:left="709"/>
        <w:textAlignment w:val="auto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 w:rsidRPr="001A50C2">
        <w:rPr>
          <w:rFonts w:asciiTheme="minorHAnsi" w:eastAsiaTheme="minorHAnsi" w:hAnsiTheme="minorHAnsi" w:cstheme="minorBidi"/>
          <w:bCs/>
          <w:szCs w:val="22"/>
          <w:lang w:eastAsia="en-US"/>
        </w:rPr>
        <w:t>Tel.: 116 111</w:t>
      </w:r>
      <w:r w:rsidRPr="001A50C2">
        <w:rPr>
          <w:rFonts w:asciiTheme="minorHAnsi" w:eastAsiaTheme="minorHAnsi" w:hAnsiTheme="minorHAnsi" w:cstheme="minorBidi"/>
          <w:b/>
          <w:bCs/>
          <w:szCs w:val="22"/>
          <w:lang w:eastAsia="en-US"/>
        </w:rPr>
        <w:t xml:space="preserve"> </w:t>
      </w:r>
      <w:r w:rsidRPr="001A50C2">
        <w:rPr>
          <w:rFonts w:asciiTheme="minorHAnsi" w:eastAsiaTheme="minorHAnsi" w:hAnsiTheme="minorHAnsi" w:cstheme="minorBidi"/>
          <w:szCs w:val="22"/>
          <w:lang w:eastAsia="en-US"/>
        </w:rPr>
        <w:t xml:space="preserve">bzw. </w:t>
      </w:r>
      <w:hyperlink r:id="rId9" w:history="1">
        <w:r w:rsidRPr="001A50C2">
          <w:rPr>
            <w:rFonts w:asciiTheme="minorHAnsi" w:eastAsiaTheme="minorHAnsi" w:hAnsiTheme="minorHAnsi" w:cstheme="minorBidi"/>
            <w:color w:val="0563C1" w:themeColor="hyperlink"/>
            <w:szCs w:val="22"/>
            <w:u w:val="single"/>
            <w:lang w:eastAsia="en-US"/>
          </w:rPr>
          <w:t>www.nummergegenkummer.de</w:t>
        </w:r>
      </w:hyperlink>
    </w:p>
    <w:p w14:paraId="3FC3AD1D" w14:textId="77777777" w:rsidR="00794F1A" w:rsidRPr="001A50C2" w:rsidRDefault="00794F1A" w:rsidP="00794F1A">
      <w:pPr>
        <w:overflowPunct/>
        <w:autoSpaceDE/>
        <w:autoSpaceDN/>
        <w:adjustRightInd/>
        <w:spacing w:before="120"/>
        <w:ind w:left="567" w:hanging="283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1A50C2">
        <w:rPr>
          <w:rFonts w:asciiTheme="minorHAnsi" w:eastAsiaTheme="minorHAnsi" w:hAnsiTheme="minorHAnsi" w:cstheme="minorBidi"/>
          <w:szCs w:val="22"/>
          <w:lang w:eastAsia="en-US"/>
        </w:rPr>
        <w:t xml:space="preserve">        Montag bis Samstag von 14 bis 20 Uhr; auch Online-Beratung per Mail oder Chat anonym und </w:t>
      </w:r>
    </w:p>
    <w:p w14:paraId="50D51052" w14:textId="77777777" w:rsidR="00794F1A" w:rsidRPr="001A50C2" w:rsidRDefault="00794F1A" w:rsidP="00794F1A">
      <w:pPr>
        <w:overflowPunct/>
        <w:autoSpaceDE/>
        <w:autoSpaceDN/>
        <w:adjustRightInd/>
        <w:ind w:left="567" w:firstLine="141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1A50C2">
        <w:rPr>
          <w:rFonts w:asciiTheme="minorHAnsi" w:eastAsiaTheme="minorHAnsi" w:hAnsiTheme="minorHAnsi" w:cstheme="minorBidi"/>
          <w:szCs w:val="22"/>
          <w:lang w:eastAsia="en-US"/>
        </w:rPr>
        <w:t>kostenfrei von Handy und Festnetz</w:t>
      </w:r>
    </w:p>
    <w:p w14:paraId="18DFEB04" w14:textId="77777777" w:rsidR="00794F1A" w:rsidRPr="00794F1A" w:rsidRDefault="00794F1A" w:rsidP="00794F1A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</w:p>
    <w:p w14:paraId="6147A808" w14:textId="77777777" w:rsidR="00794F1A" w:rsidRPr="00794F1A" w:rsidRDefault="00794F1A" w:rsidP="001A50C2">
      <w:pPr>
        <w:numPr>
          <w:ilvl w:val="0"/>
          <w:numId w:val="1"/>
        </w:numPr>
        <w:overflowPunct/>
        <w:autoSpaceDE/>
        <w:autoSpaceDN/>
        <w:adjustRightInd/>
        <w:spacing w:before="120" w:after="120"/>
        <w:textAlignment w:val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bke-Jugendberatung (Bundeskonferenz für Erziehungsberatung e.V.)</w:t>
      </w:r>
    </w:p>
    <w:p w14:paraId="150621DC" w14:textId="77777777" w:rsidR="00794F1A" w:rsidRPr="00794F1A" w:rsidRDefault="00794F1A" w:rsidP="001A50C2">
      <w:pPr>
        <w:overflowPunct/>
        <w:autoSpaceDE/>
        <w:autoSpaceDN/>
        <w:adjustRightInd/>
        <w:spacing w:before="120" w:after="120"/>
        <w:textAlignment w:val="auto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             </w:t>
      </w:r>
      <w:hyperlink r:id="rId10" w:history="1">
        <w:r w:rsidRPr="00794F1A">
          <w:rPr>
            <w:rStyle w:val="Hyperlink"/>
            <w:rFonts w:asciiTheme="minorHAnsi" w:eastAsiaTheme="minorHAnsi" w:hAnsiTheme="minorHAnsi" w:cstheme="minorBidi"/>
            <w:bCs/>
            <w:szCs w:val="22"/>
            <w:lang w:eastAsia="en-US"/>
          </w:rPr>
          <w:t>https://jugend.bke-beratung.de/views/home/index.html</w:t>
        </w:r>
      </w:hyperlink>
    </w:p>
    <w:p w14:paraId="274DBE6E" w14:textId="77777777" w:rsidR="00794F1A" w:rsidRPr="00794F1A" w:rsidRDefault="00794F1A" w:rsidP="001A50C2">
      <w:pPr>
        <w:overflowPunct/>
        <w:autoSpaceDE/>
        <w:autoSpaceDN/>
        <w:adjustRightInd/>
        <w:ind w:left="284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        Bei der bke-Jugendberatung findest du viele andere Jugendliche, mit denen du dich</w:t>
      </w:r>
    </w:p>
    <w:p w14:paraId="6C8F3CB4" w14:textId="77777777" w:rsidR="00794F1A" w:rsidRPr="00794F1A" w:rsidRDefault="00794F1A" w:rsidP="00794F1A">
      <w:pPr>
        <w:overflowPunct/>
        <w:autoSpaceDE/>
        <w:autoSpaceDN/>
        <w:adjustRightInd/>
        <w:ind w:left="284"/>
        <w:textAlignment w:val="auto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        austauschen kannst, und erfahrene Beraterinnen und Berater, die dich unterstützen</w:t>
      </w:r>
      <w:r w:rsidRPr="00794F1A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.</w:t>
      </w:r>
    </w:p>
    <w:p w14:paraId="4E18AED0" w14:textId="77777777" w:rsidR="00794F1A" w:rsidRPr="00794F1A" w:rsidRDefault="00794F1A" w:rsidP="00794F1A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</w:p>
    <w:p w14:paraId="23F75148" w14:textId="77777777" w:rsidR="00794F1A" w:rsidRPr="00794F1A" w:rsidRDefault="00794F1A" w:rsidP="001A50C2">
      <w:pPr>
        <w:numPr>
          <w:ilvl w:val="0"/>
          <w:numId w:val="1"/>
        </w:numPr>
        <w:overflowPunct/>
        <w:autoSpaceDE/>
        <w:autoSpaceDN/>
        <w:adjustRightInd/>
        <w:spacing w:before="120"/>
        <w:textAlignment w:val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„Corona und Du“ (LMU Klinikum München, Beisheim Stiftung</w:t>
      </w:r>
      <w:r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)</w:t>
      </w:r>
    </w:p>
    <w:p w14:paraId="61F60A53" w14:textId="77777777" w:rsidR="00794F1A" w:rsidRDefault="00FC5F60" w:rsidP="001A50C2">
      <w:pPr>
        <w:overflowPunct/>
        <w:autoSpaceDE/>
        <w:autoSpaceDN/>
        <w:adjustRightInd/>
        <w:spacing w:before="120"/>
        <w:ind w:left="72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hyperlink r:id="rId11" w:history="1">
        <w:r w:rsidR="00794F1A" w:rsidRPr="003F3C46">
          <w:rPr>
            <w:rStyle w:val="Hyperlink"/>
            <w:rFonts w:asciiTheme="minorHAnsi" w:eastAsiaTheme="minorHAnsi" w:hAnsiTheme="minorHAnsi" w:cstheme="minorBidi"/>
            <w:szCs w:val="22"/>
            <w:lang w:eastAsia="en-US"/>
          </w:rPr>
          <w:t>https://www.corona-und-du.info/</w:t>
        </w:r>
      </w:hyperlink>
    </w:p>
    <w:p w14:paraId="36F703D2" w14:textId="5C196BCF" w:rsidR="00794F1A" w:rsidRPr="00794F1A" w:rsidRDefault="00794F1A" w:rsidP="00794F1A">
      <w:pPr>
        <w:overflowPunct/>
        <w:autoSpaceDE/>
        <w:autoSpaceDN/>
        <w:adjustRightInd/>
        <w:spacing w:before="240"/>
        <w:ind w:left="72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Rat, Hilfestellungen und konkrete Tipps, damit </w:t>
      </w:r>
      <w:r w:rsidR="00F44E14">
        <w:rPr>
          <w:rFonts w:asciiTheme="minorHAnsi" w:eastAsiaTheme="minorHAnsi" w:hAnsiTheme="minorHAnsi" w:cstheme="minorBidi"/>
          <w:szCs w:val="22"/>
          <w:lang w:eastAsia="en-US"/>
        </w:rPr>
        <w:t>d</w:t>
      </w:r>
      <w:r w:rsidRPr="00794F1A">
        <w:rPr>
          <w:rFonts w:asciiTheme="minorHAnsi" w:eastAsiaTheme="minorHAnsi" w:hAnsiTheme="minorHAnsi" w:cstheme="minorBidi"/>
          <w:szCs w:val="22"/>
          <w:lang w:eastAsia="en-US"/>
        </w:rPr>
        <w:t>u positiv und psychisch gestärkt</w:t>
      </w:r>
    </w:p>
    <w:p w14:paraId="3D5A57D2" w14:textId="77777777" w:rsidR="00794F1A" w:rsidRPr="00794F1A" w:rsidRDefault="00794F1A" w:rsidP="00794F1A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>durch diese Zeit gehen kannst</w:t>
      </w:r>
    </w:p>
    <w:p w14:paraId="5483E80A" w14:textId="77777777" w:rsidR="00794F1A" w:rsidRPr="00794F1A" w:rsidRDefault="00794F1A" w:rsidP="001A50C2">
      <w:pPr>
        <w:numPr>
          <w:ilvl w:val="0"/>
          <w:numId w:val="1"/>
        </w:numPr>
        <w:overflowPunct/>
        <w:autoSpaceDE/>
        <w:autoSpaceDN/>
        <w:adjustRightInd/>
        <w:spacing w:before="120" w:after="120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lastRenderedPageBreak/>
        <w:t>Kopfhoch.de-Beratungsstelle</w:t>
      </w:r>
    </w:p>
    <w:p w14:paraId="6369B267" w14:textId="77777777" w:rsidR="00794F1A" w:rsidRDefault="00794F1A" w:rsidP="001A50C2">
      <w:pPr>
        <w:overflowPunct/>
        <w:autoSpaceDE/>
        <w:autoSpaceDN/>
        <w:adjustRightInd/>
        <w:spacing w:before="120"/>
        <w:ind w:left="709"/>
        <w:contextualSpacing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telefonisch und online (Beratung für junge Menschen aus der gesamten Oberpfalz); </w:t>
      </w:r>
    </w:p>
    <w:p w14:paraId="68EE1366" w14:textId="77777777" w:rsidR="00794F1A" w:rsidRPr="00794F1A" w:rsidRDefault="00794F1A" w:rsidP="001A50C2">
      <w:pPr>
        <w:overflowPunct/>
        <w:autoSpaceDE/>
        <w:autoSpaceDN/>
        <w:adjustRightInd/>
        <w:spacing w:before="120" w:line="259" w:lineRule="auto"/>
        <w:ind w:left="709"/>
        <w:contextualSpacing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>Tel.: 0800/5458668 (6-22 Uhr) oder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hyperlink r:id="rId12" w:history="1">
        <w:r w:rsidRPr="00794F1A">
          <w:rPr>
            <w:rFonts w:asciiTheme="minorHAnsi" w:eastAsiaTheme="minorHAnsi" w:hAnsiTheme="minorHAnsi" w:cstheme="minorBidi"/>
            <w:color w:val="0563C1" w:themeColor="hyperlink"/>
            <w:szCs w:val="22"/>
            <w:u w:val="single"/>
            <w:lang w:eastAsia="en-US"/>
          </w:rPr>
          <w:t>www.kopfhoch.de</w:t>
        </w:r>
      </w:hyperlink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 (Onlineberatung: 24 h)</w:t>
      </w:r>
    </w:p>
    <w:p w14:paraId="106B252C" w14:textId="77777777" w:rsidR="00794F1A" w:rsidRPr="00794F1A" w:rsidRDefault="00794F1A" w:rsidP="00794F1A">
      <w:pPr>
        <w:overflowPunct/>
        <w:autoSpaceDE/>
        <w:autoSpaceDN/>
        <w:adjustRightInd/>
        <w:spacing w:after="160" w:line="259" w:lineRule="auto"/>
        <w:ind w:left="709"/>
        <w:contextualSpacing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797DB8C9" w14:textId="77777777" w:rsidR="00794F1A" w:rsidRPr="00794F1A" w:rsidRDefault="00794F1A" w:rsidP="00794F1A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Telefonseelsorge: </w:t>
      </w:r>
    </w:p>
    <w:p w14:paraId="6726F2E0" w14:textId="77777777" w:rsidR="00794F1A" w:rsidRPr="00794F1A" w:rsidRDefault="009B0975" w:rsidP="001A50C2">
      <w:pPr>
        <w:overflowPunct/>
        <w:autoSpaceDE/>
        <w:autoSpaceDN/>
        <w:adjustRightInd/>
        <w:spacing w:before="120"/>
        <w:ind w:left="357" w:firstLine="352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Tel.: </w:t>
      </w:r>
      <w:r w:rsidR="00794F1A" w:rsidRPr="00794F1A">
        <w:rPr>
          <w:rFonts w:asciiTheme="minorHAnsi" w:eastAsiaTheme="minorHAnsi" w:hAnsiTheme="minorHAnsi" w:cstheme="minorBidi"/>
          <w:sz w:val="24"/>
          <w:szCs w:val="24"/>
          <w:lang w:eastAsia="en-US"/>
        </w:rPr>
        <w:t>0800/1110111 oder 0800/1110222</w:t>
      </w:r>
    </w:p>
    <w:p w14:paraId="5C405EF4" w14:textId="77777777" w:rsidR="00794F1A" w:rsidRDefault="00794F1A" w:rsidP="00794F1A">
      <w:pPr>
        <w:overflowPunct/>
        <w:autoSpaceDE/>
        <w:autoSpaceDN/>
        <w:adjustRightInd/>
        <w:spacing w:after="160"/>
        <w:ind w:left="720"/>
        <w:contextualSpacing/>
        <w:textAlignment w:val="auto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bCs/>
          <w:szCs w:val="22"/>
          <w:lang w:eastAsia="en-US"/>
        </w:rPr>
        <w:t>Die Telefonseelsorge ist 24 Stunden erreichbar</w:t>
      </w:r>
      <w:r>
        <w:rPr>
          <w:rFonts w:asciiTheme="minorHAnsi" w:eastAsiaTheme="minorHAnsi" w:hAnsiTheme="minorHAnsi" w:cstheme="minorBidi"/>
          <w:bCs/>
          <w:szCs w:val="22"/>
          <w:lang w:eastAsia="en-US"/>
        </w:rPr>
        <w:t>.</w:t>
      </w:r>
    </w:p>
    <w:p w14:paraId="2C879FD7" w14:textId="77777777" w:rsidR="00794F1A" w:rsidRPr="00794F1A" w:rsidRDefault="00794F1A" w:rsidP="00794F1A">
      <w:pPr>
        <w:overflowPunct/>
        <w:autoSpaceDE/>
        <w:autoSpaceDN/>
        <w:adjustRightInd/>
        <w:spacing w:after="160"/>
        <w:ind w:left="720"/>
        <w:contextualSpacing/>
        <w:textAlignment w:val="auto"/>
        <w:rPr>
          <w:rFonts w:asciiTheme="minorHAnsi" w:eastAsiaTheme="minorHAnsi" w:hAnsiTheme="minorHAnsi" w:cstheme="minorBidi"/>
          <w:bCs/>
          <w:szCs w:val="22"/>
          <w:lang w:eastAsia="en-US"/>
        </w:rPr>
      </w:pPr>
    </w:p>
    <w:p w14:paraId="6A0BD5D7" w14:textId="77777777" w:rsidR="009B0975" w:rsidRPr="009B0975" w:rsidRDefault="00794F1A" w:rsidP="00794F1A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U 25 Freiburg</w:t>
      </w:r>
    </w:p>
    <w:p w14:paraId="63179808" w14:textId="77777777" w:rsidR="00794F1A" w:rsidRPr="00794F1A" w:rsidRDefault="00FC5F60" w:rsidP="009B0975">
      <w:pPr>
        <w:overflowPunct/>
        <w:autoSpaceDE/>
        <w:autoSpaceDN/>
        <w:adjustRightInd/>
        <w:spacing w:after="160" w:line="259" w:lineRule="auto"/>
        <w:ind w:left="851" w:hanging="142"/>
        <w:contextualSpacing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hyperlink r:id="rId13" w:history="1">
        <w:r w:rsidR="00794F1A" w:rsidRPr="00794F1A">
          <w:rPr>
            <w:rFonts w:asciiTheme="minorHAnsi" w:eastAsiaTheme="minorHAnsi" w:hAnsiTheme="minorHAnsi" w:cstheme="minorBidi"/>
            <w:color w:val="0563C1" w:themeColor="hyperlink"/>
            <w:sz w:val="24"/>
            <w:szCs w:val="24"/>
            <w:u w:val="single"/>
            <w:lang w:eastAsia="en-US"/>
          </w:rPr>
          <w:t>www.u25-freiburg.de</w:t>
        </w:r>
      </w:hyperlink>
      <w:r w:rsidR="00794F1A" w:rsidRPr="00794F1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(anonyme Mailberatung bei Krisen und Suizidgedanken)</w:t>
      </w:r>
    </w:p>
    <w:p w14:paraId="1B305F92" w14:textId="77777777" w:rsidR="00794F1A" w:rsidRPr="00794F1A" w:rsidRDefault="00794F1A" w:rsidP="00794F1A">
      <w:pPr>
        <w:overflowPunct/>
        <w:autoSpaceDE/>
        <w:autoSpaceDN/>
        <w:adjustRightInd/>
        <w:spacing w:after="160"/>
        <w:textAlignment w:val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14:paraId="29CF36C3" w14:textId="77777777" w:rsidR="00794F1A" w:rsidRPr="00794F1A" w:rsidRDefault="00794F1A" w:rsidP="009B0975">
      <w:pPr>
        <w:overflowPunct/>
        <w:autoSpaceDE/>
        <w:autoSpaceDN/>
        <w:adjustRightInd/>
        <w:spacing w:before="240"/>
        <w:textAlignment w:val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für Eltern und Erziehungsberechtigte:</w:t>
      </w:r>
    </w:p>
    <w:p w14:paraId="0D749EB3" w14:textId="77777777" w:rsidR="00794F1A" w:rsidRPr="00794F1A" w:rsidRDefault="00794F1A" w:rsidP="009B0975">
      <w:pPr>
        <w:numPr>
          <w:ilvl w:val="0"/>
          <w:numId w:val="1"/>
        </w:numPr>
        <w:overflowPunct/>
        <w:autoSpaceDE/>
        <w:autoSpaceDN/>
        <w:adjustRightInd/>
        <w:spacing w:before="240"/>
        <w:ind w:left="714" w:hanging="357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die </w:t>
      </w: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Erziehungsberatungsstelle</w:t>
      </w:r>
      <w:r w:rsidRPr="00794F1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in der jeweiligen Region (Amberg, Cham, Neumarkt i.d. Opf., Regensburg, Schwandorf, Tirschenreuth, Weiden)</w:t>
      </w:r>
    </w:p>
    <w:p w14:paraId="4DF8F3EC" w14:textId="5649D9C3" w:rsidR="00794F1A" w:rsidRPr="00794F1A" w:rsidRDefault="00794F1A" w:rsidP="009B0975">
      <w:pPr>
        <w:numPr>
          <w:ilvl w:val="0"/>
          <w:numId w:val="1"/>
        </w:numPr>
        <w:overflowPunct/>
        <w:autoSpaceDE/>
        <w:autoSpaceDN/>
        <w:adjustRightInd/>
        <w:spacing w:before="240"/>
        <w:ind w:left="714" w:hanging="357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F44E14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Kliniken in der Oberpfalz</w:t>
      </w:r>
    </w:p>
    <w:p w14:paraId="62B275BB" w14:textId="77777777" w:rsidR="00794F1A" w:rsidRPr="00794F1A" w:rsidRDefault="00794F1A" w:rsidP="00794F1A">
      <w:pPr>
        <w:overflowPunct/>
        <w:autoSpaceDE/>
        <w:autoSpaceDN/>
        <w:adjustRightInd/>
        <w:spacing w:after="160"/>
        <w:ind w:left="720"/>
        <w:contextualSpacing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Kinder- und Jugendpsychiatrie am Bezirksklinikum (BKH)</w:t>
      </w:r>
      <w:r w:rsidRPr="00794F1A">
        <w:rPr>
          <w:rFonts w:asciiTheme="minorHAnsi" w:eastAsiaTheme="minorHAnsi" w:hAnsiTheme="minorHAnsi" w:cstheme="minorBidi"/>
          <w:sz w:val="24"/>
          <w:szCs w:val="24"/>
          <w:lang w:eastAsia="en-US"/>
        </w:rPr>
        <w:t>: Amberg, Cham, Regensburg, Weiden)</w:t>
      </w:r>
    </w:p>
    <w:p w14:paraId="735B6E55" w14:textId="77777777" w:rsidR="00794F1A" w:rsidRPr="00794F1A" w:rsidRDefault="00794F1A" w:rsidP="009B0975">
      <w:pPr>
        <w:overflowPunct/>
        <w:autoSpaceDE/>
        <w:autoSpaceDN/>
        <w:adjustRightInd/>
        <w:spacing w:before="120"/>
        <w:ind w:left="720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Sozialpädiatrisches Zentrum (SPZ)</w:t>
      </w:r>
      <w:r w:rsidRPr="00794F1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: Kinderzentrum St. Martin, Regensburg, SPZ Weiden </w:t>
      </w:r>
    </w:p>
    <w:p w14:paraId="15A4A632" w14:textId="6A33E774" w:rsidR="009B0975" w:rsidRDefault="00794F1A" w:rsidP="009B0975">
      <w:pPr>
        <w:numPr>
          <w:ilvl w:val="0"/>
          <w:numId w:val="1"/>
        </w:numPr>
        <w:overflowPunct/>
        <w:autoSpaceDE/>
        <w:autoSpaceDN/>
        <w:adjustRightInd/>
        <w:spacing w:before="240"/>
        <w:ind w:left="714" w:hanging="357"/>
        <w:textAlignment w:val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ärztlicher Bereitschaftsdienst </w:t>
      </w:r>
    </w:p>
    <w:p w14:paraId="6888949E" w14:textId="77777777" w:rsidR="00794F1A" w:rsidRPr="00794F1A" w:rsidRDefault="00794F1A" w:rsidP="001A50C2">
      <w:pPr>
        <w:overflowPunct/>
        <w:autoSpaceDE/>
        <w:autoSpaceDN/>
        <w:adjustRightInd/>
        <w:spacing w:before="120"/>
        <w:ind w:left="709"/>
        <w:textAlignment w:val="auto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>bundesweite Tel.: 116117</w:t>
      </w:r>
    </w:p>
    <w:p w14:paraId="5ABA640A" w14:textId="77777777" w:rsidR="00236405" w:rsidRPr="00236405" w:rsidRDefault="00794F1A" w:rsidP="00236405">
      <w:pPr>
        <w:numPr>
          <w:ilvl w:val="0"/>
          <w:numId w:val="1"/>
        </w:numPr>
        <w:overflowPunct/>
        <w:autoSpaceDE/>
        <w:autoSpaceDN/>
        <w:adjustRightInd/>
        <w:spacing w:before="240"/>
        <w:ind w:left="714" w:hanging="357"/>
        <w:textAlignment w:val="auto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niedergelassene Kinderärzte und Fachärzte für Kinder- und Jugendpsychiatrie </w:t>
      </w:r>
    </w:p>
    <w:p w14:paraId="3B9CAA07" w14:textId="77777777" w:rsidR="00794F1A" w:rsidRPr="00794F1A" w:rsidRDefault="00794F1A" w:rsidP="001A50C2">
      <w:pPr>
        <w:overflowPunct/>
        <w:autoSpaceDE/>
        <w:autoSpaceDN/>
        <w:adjustRightInd/>
        <w:spacing w:before="120"/>
        <w:ind w:left="357" w:firstLine="352"/>
        <w:textAlignment w:val="auto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Ärztesuche unter </w:t>
      </w:r>
      <w:hyperlink r:id="rId14" w:history="1">
        <w:r w:rsidRPr="00236405">
          <w:rPr>
            <w:rFonts w:asciiTheme="minorHAnsi" w:eastAsiaTheme="minorHAnsi" w:hAnsiTheme="minorHAnsi" w:cstheme="minorBidi"/>
            <w:color w:val="0563C1" w:themeColor="hyperlink"/>
            <w:szCs w:val="22"/>
            <w:u w:val="single"/>
            <w:lang w:eastAsia="en-US"/>
          </w:rPr>
          <w:t>www.kvb.de</w:t>
        </w:r>
      </w:hyperlink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</w:p>
    <w:p w14:paraId="04339295" w14:textId="77777777" w:rsidR="009B0975" w:rsidRDefault="00794F1A" w:rsidP="009B0975">
      <w:pPr>
        <w:numPr>
          <w:ilvl w:val="0"/>
          <w:numId w:val="1"/>
        </w:numPr>
        <w:overflowPunct/>
        <w:autoSpaceDE/>
        <w:autoSpaceDN/>
        <w:adjustRightInd/>
        <w:spacing w:before="240"/>
        <w:ind w:left="714" w:hanging="357"/>
        <w:textAlignment w:val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Psychologische Psychotherapeuten</w:t>
      </w:r>
    </w:p>
    <w:p w14:paraId="498B0EE8" w14:textId="77777777" w:rsidR="00794F1A" w:rsidRPr="00B06186" w:rsidRDefault="00794F1A" w:rsidP="001A50C2">
      <w:pPr>
        <w:overflowPunct/>
        <w:autoSpaceDE/>
        <w:autoSpaceDN/>
        <w:adjustRightInd/>
        <w:spacing w:before="120"/>
        <w:ind w:left="709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Therapeutensuche online unter </w:t>
      </w:r>
      <w:hyperlink r:id="rId15" w:history="1">
        <w:r w:rsidRPr="00B06186">
          <w:rPr>
            <w:rFonts w:asciiTheme="minorHAnsi" w:eastAsiaTheme="minorHAnsi" w:hAnsiTheme="minorHAnsi" w:cstheme="minorBidi"/>
            <w:color w:val="0563C1" w:themeColor="hyperlink"/>
            <w:szCs w:val="22"/>
            <w:u w:val="single"/>
            <w:lang w:eastAsia="en-US"/>
          </w:rPr>
          <w:t>www.kvb.de</w:t>
        </w:r>
      </w:hyperlink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 oder </w:t>
      </w:r>
      <w:hyperlink r:id="rId16" w:history="1">
        <w:r w:rsidRPr="00B06186">
          <w:rPr>
            <w:rFonts w:asciiTheme="minorHAnsi" w:eastAsiaTheme="minorHAnsi" w:hAnsiTheme="minorHAnsi" w:cstheme="minorBidi"/>
            <w:color w:val="0563C1" w:themeColor="hyperlink"/>
            <w:szCs w:val="22"/>
            <w:u w:val="single"/>
            <w:lang w:eastAsia="en-US"/>
          </w:rPr>
          <w:t>www.bptk.de</w:t>
        </w:r>
      </w:hyperlink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 (Bundespsychotherapeutenkammer) bzw. telefonisch über die Koordinationsstelle Psychotherapie unter </w:t>
      </w:r>
      <w:r w:rsidR="009B0975" w:rsidRPr="00B06186">
        <w:rPr>
          <w:rFonts w:asciiTheme="minorHAnsi" w:eastAsiaTheme="minorHAnsi" w:hAnsiTheme="minorHAnsi" w:cstheme="minorBidi"/>
          <w:szCs w:val="22"/>
          <w:lang w:eastAsia="en-US"/>
        </w:rPr>
        <w:t xml:space="preserve">Tel.: </w:t>
      </w:r>
      <w:r w:rsidRPr="00794F1A">
        <w:rPr>
          <w:rFonts w:asciiTheme="minorHAnsi" w:eastAsiaTheme="minorHAnsi" w:hAnsiTheme="minorHAnsi" w:cstheme="minorBidi"/>
          <w:szCs w:val="22"/>
          <w:lang w:eastAsia="en-US"/>
        </w:rPr>
        <w:t>0921/787765-40410</w:t>
      </w:r>
    </w:p>
    <w:p w14:paraId="76C7BDA2" w14:textId="77777777" w:rsidR="009B0975" w:rsidRDefault="009B0975" w:rsidP="009B0975">
      <w:pPr>
        <w:overflowPunct/>
        <w:autoSpaceDE/>
        <w:autoSpaceDN/>
        <w:adjustRightInd/>
        <w:ind w:left="709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67C2EA82" w14:textId="748E641D" w:rsidR="009B0975" w:rsidRDefault="001A50C2" w:rsidP="009B0975">
      <w:pPr>
        <w:pStyle w:val="Listenabsatz"/>
        <w:numPr>
          <w:ilvl w:val="0"/>
          <w:numId w:val="3"/>
        </w:numPr>
        <w:overflowPunct/>
        <w:autoSpaceDE/>
        <w:autoSpaceDN/>
        <w:adjustRightInd/>
        <w:ind w:left="709" w:hanging="425"/>
        <w:textAlignment w:val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bke-Onlineberatung für Eltern (</w:t>
      </w:r>
      <w:r w:rsidR="009B097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Bundeskonferenz für Erziehungsberatung</w:t>
      </w: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e.V.)</w:t>
      </w:r>
    </w:p>
    <w:p w14:paraId="48F873A0" w14:textId="2049345A" w:rsidR="00CC6194" w:rsidRDefault="00FC5F60" w:rsidP="00CC6194">
      <w:pPr>
        <w:overflowPunct/>
        <w:autoSpaceDE/>
        <w:autoSpaceDN/>
        <w:adjustRightInd/>
        <w:spacing w:before="120" w:after="120"/>
        <w:ind w:left="72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hyperlink r:id="rId17" w:history="1">
        <w:r w:rsidR="00CC6194" w:rsidRPr="00F32269">
          <w:rPr>
            <w:rStyle w:val="Hyperlink"/>
            <w:rFonts w:asciiTheme="minorHAnsi" w:eastAsiaTheme="minorHAnsi" w:hAnsiTheme="minorHAnsi" w:cstheme="minorBidi"/>
            <w:szCs w:val="22"/>
            <w:lang w:eastAsia="en-US"/>
          </w:rPr>
          <w:t>https://eltern.bke-beratung.de/views/home/index.html</w:t>
        </w:r>
      </w:hyperlink>
    </w:p>
    <w:p w14:paraId="264816C3" w14:textId="77777777" w:rsidR="00794F1A" w:rsidRPr="00236405" w:rsidRDefault="00794F1A" w:rsidP="00CC6194">
      <w:pPr>
        <w:overflowPunct/>
        <w:autoSpaceDE/>
        <w:autoSpaceDN/>
        <w:adjustRightInd/>
        <w:spacing w:before="120" w:after="120"/>
        <w:ind w:left="72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Beratung bei kleinen und großen Sorgen rund um die Erziehung </w:t>
      </w:r>
    </w:p>
    <w:p w14:paraId="369DFB07" w14:textId="77777777" w:rsidR="00B06186" w:rsidRPr="00794F1A" w:rsidRDefault="00B06186" w:rsidP="00B06186">
      <w:pPr>
        <w:overflowPunct/>
        <w:autoSpaceDE/>
        <w:autoSpaceDN/>
        <w:adjustRightInd/>
        <w:spacing w:before="120" w:after="160"/>
        <w:ind w:left="720"/>
        <w:contextualSpacing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12F0462E" w14:textId="77777777" w:rsidR="00CC6194" w:rsidRPr="00794F1A" w:rsidRDefault="00CC6194" w:rsidP="00CC6194">
      <w:pPr>
        <w:numPr>
          <w:ilvl w:val="0"/>
          <w:numId w:val="1"/>
        </w:numPr>
        <w:overflowPunct/>
        <w:autoSpaceDE/>
        <w:autoSpaceDN/>
        <w:adjustRightInd/>
        <w:spacing w:before="120"/>
        <w:ind w:left="714" w:hanging="357"/>
        <w:textAlignment w:val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Infoportal „Corona und Du“ – Elterntipps (LMU Klinikum München, Beisheim Stiftung)</w:t>
      </w:r>
    </w:p>
    <w:p w14:paraId="26C0FB53" w14:textId="77777777" w:rsidR="00CC6194" w:rsidRPr="00794F1A" w:rsidRDefault="00CC6194" w:rsidP="00CC6194">
      <w:pPr>
        <w:overflowPunct/>
        <w:autoSpaceDE/>
        <w:autoSpaceDN/>
        <w:adjustRightInd/>
        <w:spacing w:before="120"/>
        <w:ind w:left="720"/>
        <w:textAlignment w:val="auto"/>
        <w:rPr>
          <w:rFonts w:asciiTheme="minorHAnsi" w:eastAsiaTheme="minorHAnsi" w:hAnsiTheme="minorHAnsi" w:cstheme="minorBidi"/>
          <w:color w:val="0070C0"/>
          <w:szCs w:val="22"/>
          <w:u w:val="single"/>
          <w:lang w:eastAsia="en-US"/>
        </w:rPr>
      </w:pPr>
      <w:r w:rsidRPr="00794F1A">
        <w:rPr>
          <w:rFonts w:asciiTheme="minorHAnsi" w:eastAsiaTheme="minorHAnsi" w:hAnsiTheme="minorHAnsi" w:cstheme="minorBidi"/>
          <w:color w:val="0070C0"/>
          <w:szCs w:val="22"/>
          <w:u w:val="single"/>
          <w:lang w:eastAsia="en-US"/>
        </w:rPr>
        <w:t>https://www.corona-und-du.info/eltern/</w:t>
      </w:r>
    </w:p>
    <w:p w14:paraId="547663DC" w14:textId="77777777" w:rsidR="00CC6194" w:rsidRPr="00794F1A" w:rsidRDefault="00CC6194" w:rsidP="00CC6194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>Infoportal für Eltern: Tipps zur Förderung der psychischen Gesundheit ihrer Kinder</w:t>
      </w:r>
    </w:p>
    <w:p w14:paraId="09E2CC8A" w14:textId="208F3698" w:rsidR="00CC6194" w:rsidRDefault="00CC6194" w:rsidP="00B06186">
      <w:pPr>
        <w:numPr>
          <w:ilvl w:val="0"/>
          <w:numId w:val="1"/>
        </w:numPr>
        <w:overflowPunct/>
        <w:autoSpaceDE/>
        <w:autoSpaceDN/>
        <w:adjustRightInd/>
        <w:ind w:left="714" w:hanging="357"/>
        <w:textAlignment w:val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CC619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Elterntelefon „Nummer gegen Kummer“</w:t>
      </w:r>
    </w:p>
    <w:p w14:paraId="5389D2E6" w14:textId="4967092E" w:rsidR="00CC6194" w:rsidRDefault="00CC6194" w:rsidP="00CC6194">
      <w:pPr>
        <w:overflowPunct/>
        <w:autoSpaceDE/>
        <w:autoSpaceDN/>
        <w:adjustRightInd/>
        <w:spacing w:before="120"/>
        <w:ind w:left="709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CC6194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Tel.: 0800/110 0 550 bzw. </w:t>
      </w:r>
      <w:hyperlink r:id="rId18" w:history="1">
        <w:r w:rsidRPr="00CC6194">
          <w:rPr>
            <w:rStyle w:val="Hyperlink"/>
            <w:rFonts w:asciiTheme="minorHAnsi" w:eastAsiaTheme="minorHAnsi" w:hAnsiTheme="minorHAnsi" w:cstheme="minorBidi"/>
            <w:sz w:val="24"/>
            <w:szCs w:val="24"/>
            <w:lang w:eastAsia="en-US"/>
          </w:rPr>
          <w:t>www.nummergegenkummer.de</w:t>
        </w:r>
      </w:hyperlink>
    </w:p>
    <w:p w14:paraId="483B5ED8" w14:textId="0494D23D" w:rsidR="00CC6194" w:rsidRPr="00CC6194" w:rsidRDefault="00CC6194" w:rsidP="00CC6194">
      <w:pPr>
        <w:overflowPunct/>
        <w:autoSpaceDE/>
        <w:autoSpaceDN/>
        <w:adjustRightInd/>
        <w:ind w:left="709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von Montag - Freitag von 9 – 17 Uhr; zusätzlich Dienstag und Donnerstag bis 19 Uhr </w:t>
      </w:r>
    </w:p>
    <w:p w14:paraId="1CCAD693" w14:textId="10D7F76A" w:rsidR="00CC6194" w:rsidRPr="00CC6194" w:rsidRDefault="00CC6194" w:rsidP="00CC6194">
      <w:pPr>
        <w:tabs>
          <w:tab w:val="left" w:pos="3840"/>
        </w:tabs>
        <w:overflowPunct/>
        <w:autoSpaceDE/>
        <w:autoSpaceDN/>
        <w:adjustRightInd/>
        <w:spacing w:before="120"/>
        <w:ind w:left="708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CC6194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</w:p>
    <w:p w14:paraId="65B3FA42" w14:textId="77777777" w:rsidR="00B06186" w:rsidRDefault="00794F1A" w:rsidP="00B06186">
      <w:pPr>
        <w:numPr>
          <w:ilvl w:val="0"/>
          <w:numId w:val="1"/>
        </w:numPr>
        <w:overflowPunct/>
        <w:autoSpaceDE/>
        <w:autoSpaceDN/>
        <w:adjustRightInd/>
        <w:ind w:left="714" w:hanging="357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Krisendienst Horizont: </w:t>
      </w:r>
      <w:r w:rsidRPr="00794F1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</w:p>
    <w:p w14:paraId="67DB7041" w14:textId="77777777" w:rsidR="00CC6194" w:rsidRDefault="00794F1A" w:rsidP="00CC6194">
      <w:pPr>
        <w:overflowPunct/>
        <w:autoSpaceDE/>
        <w:autoSpaceDN/>
        <w:adjustRightInd/>
        <w:spacing w:before="120"/>
        <w:ind w:left="709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>Tel.: 0941/58181</w:t>
      </w:r>
      <w:r w:rsidR="00236405">
        <w:rPr>
          <w:rFonts w:asciiTheme="minorHAnsi" w:eastAsiaTheme="minorHAnsi" w:hAnsiTheme="minorHAnsi" w:cstheme="minorBidi"/>
          <w:szCs w:val="22"/>
          <w:lang w:eastAsia="en-US"/>
        </w:rPr>
        <w:t xml:space="preserve"> bzw. </w:t>
      </w:r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hyperlink r:id="rId19" w:history="1">
        <w:r w:rsidRPr="00B06186">
          <w:rPr>
            <w:rFonts w:asciiTheme="minorHAnsi" w:eastAsiaTheme="minorHAnsi" w:hAnsiTheme="minorHAnsi" w:cstheme="minorBidi"/>
            <w:color w:val="0563C1" w:themeColor="hyperlink"/>
            <w:szCs w:val="22"/>
            <w:u w:val="single"/>
            <w:lang w:eastAsia="en-US"/>
          </w:rPr>
          <w:t>www.krisendienst-horizont.de</w:t>
        </w:r>
      </w:hyperlink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</w:p>
    <w:p w14:paraId="44949117" w14:textId="7D87CD35" w:rsidR="00794F1A" w:rsidRPr="00B06186" w:rsidRDefault="00794F1A" w:rsidP="00CC6194">
      <w:pPr>
        <w:overflowPunct/>
        <w:autoSpaceDE/>
        <w:autoSpaceDN/>
        <w:adjustRightInd/>
        <w:ind w:left="709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Hilfe bei Suizidgefahr   </w:t>
      </w:r>
    </w:p>
    <w:p w14:paraId="0324A649" w14:textId="77777777" w:rsidR="00794F1A" w:rsidRPr="00794F1A" w:rsidRDefault="00794F1A" w:rsidP="00794F1A">
      <w:pPr>
        <w:overflowPunct/>
        <w:autoSpaceDE/>
        <w:autoSpaceDN/>
        <w:adjustRightInd/>
        <w:spacing w:after="160"/>
        <w:ind w:left="720"/>
        <w:contextualSpacing/>
        <w:textAlignment w:val="auto"/>
        <w:rPr>
          <w:rFonts w:asciiTheme="minorHAnsi" w:eastAsiaTheme="minorHAnsi" w:hAnsiTheme="minorHAnsi" w:cstheme="minorBidi"/>
          <w:bCs/>
          <w:color w:val="5B9BD5" w:themeColor="accent1"/>
          <w:sz w:val="24"/>
          <w:szCs w:val="24"/>
          <w:u w:val="single"/>
          <w:lang w:eastAsia="en-US"/>
        </w:rPr>
      </w:pPr>
    </w:p>
    <w:p w14:paraId="300BF43F" w14:textId="77777777" w:rsidR="00794F1A" w:rsidRPr="00794F1A" w:rsidRDefault="00794F1A" w:rsidP="00794F1A">
      <w:pPr>
        <w:overflowPunct/>
        <w:autoSpaceDE/>
        <w:autoSpaceDN/>
        <w:adjustRightInd/>
        <w:spacing w:after="160"/>
        <w:textAlignment w:val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Weitere hilfreiche Telefonnummern und Internetadressen für Kinder, Jugendliche und Eltern:</w:t>
      </w:r>
    </w:p>
    <w:p w14:paraId="55A5D16E" w14:textId="77777777" w:rsidR="00794F1A" w:rsidRPr="00794F1A" w:rsidRDefault="00794F1A" w:rsidP="007F0842">
      <w:pPr>
        <w:numPr>
          <w:ilvl w:val="0"/>
          <w:numId w:val="1"/>
        </w:numPr>
        <w:overflowPunct/>
        <w:autoSpaceDE/>
        <w:autoSpaceDN/>
        <w:adjustRightInd/>
        <w:spacing w:before="120" w:after="160" w:line="259" w:lineRule="auto"/>
        <w:textAlignment w:val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Psychische Gesundheit in Zeiten der Corona-Krise</w:t>
      </w:r>
    </w:p>
    <w:p w14:paraId="556050D0" w14:textId="77777777" w:rsidR="00794F1A" w:rsidRPr="00794F1A" w:rsidRDefault="00794F1A" w:rsidP="007F0842">
      <w:pPr>
        <w:overflowPunct/>
        <w:autoSpaceDE/>
        <w:autoSpaceDN/>
        <w:adjustRightInd/>
        <w:spacing w:before="120"/>
        <w:ind w:left="720"/>
        <w:textAlignment w:val="auto"/>
        <w:rPr>
          <w:rFonts w:asciiTheme="minorHAnsi" w:eastAsiaTheme="minorHAnsi" w:hAnsiTheme="minorHAnsi" w:cstheme="minorBidi"/>
          <w:color w:val="0070C0"/>
          <w:szCs w:val="22"/>
          <w:u w:val="single"/>
          <w:lang w:eastAsia="en-US"/>
        </w:rPr>
      </w:pPr>
      <w:r w:rsidRPr="00794F1A">
        <w:rPr>
          <w:rFonts w:asciiTheme="minorHAnsi" w:eastAsiaTheme="minorHAnsi" w:hAnsiTheme="minorHAnsi" w:cstheme="minorBidi"/>
          <w:color w:val="0070C0"/>
          <w:szCs w:val="22"/>
          <w:u w:val="single"/>
          <w:lang w:eastAsia="en-US"/>
        </w:rPr>
        <w:t>https://www.stmgp.bayern.de/coronavirus/psychische-gesundheit-in-zeiten-der-corona-krise/</w:t>
      </w:r>
    </w:p>
    <w:p w14:paraId="6B090BF5" w14:textId="4F8E903C" w:rsidR="00794F1A" w:rsidRPr="00794F1A" w:rsidRDefault="00CC6194" w:rsidP="00794F1A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v</w:t>
      </w:r>
      <w:r w:rsidR="00794F1A" w:rsidRPr="00794F1A">
        <w:rPr>
          <w:rFonts w:asciiTheme="minorHAnsi" w:eastAsiaTheme="minorHAnsi" w:hAnsiTheme="minorHAnsi" w:cstheme="minorBidi"/>
          <w:szCs w:val="22"/>
          <w:lang w:eastAsia="en-US"/>
        </w:rPr>
        <w:t>erschiedene Informationen des Bayerischen Staatsministeriums für Gesundheit und Pflege</w:t>
      </w:r>
    </w:p>
    <w:p w14:paraId="551CB262" w14:textId="05CABE4B" w:rsidR="00794F1A" w:rsidRDefault="00794F1A" w:rsidP="00794F1A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Anlaufstellen, </w:t>
      </w:r>
      <w:r w:rsidR="00F44E14">
        <w:rPr>
          <w:rFonts w:asciiTheme="minorHAnsi" w:eastAsiaTheme="minorHAnsi" w:hAnsiTheme="minorHAnsi" w:cstheme="minorBidi"/>
          <w:szCs w:val="22"/>
          <w:lang w:eastAsia="en-US"/>
        </w:rPr>
        <w:t xml:space="preserve">bei denen </w:t>
      </w:r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Eltern Beratung und Unterstützung finden </w:t>
      </w:r>
      <w:r w:rsidR="00F44E14">
        <w:rPr>
          <w:rFonts w:asciiTheme="minorHAnsi" w:eastAsiaTheme="minorHAnsi" w:hAnsiTheme="minorHAnsi" w:cstheme="minorBidi"/>
          <w:szCs w:val="22"/>
          <w:lang w:eastAsia="en-US"/>
        </w:rPr>
        <w:t>sowie</w:t>
      </w:r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 Anlaufstellen für Kinder</w:t>
      </w:r>
    </w:p>
    <w:p w14:paraId="48F44785" w14:textId="77777777" w:rsidR="00B06186" w:rsidRPr="00794F1A" w:rsidRDefault="00B06186" w:rsidP="00794F1A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</w:p>
    <w:p w14:paraId="5E68A510" w14:textId="77777777" w:rsidR="00794F1A" w:rsidRPr="00794F1A" w:rsidRDefault="00794F1A" w:rsidP="00CC6194">
      <w:pPr>
        <w:numPr>
          <w:ilvl w:val="0"/>
          <w:numId w:val="1"/>
        </w:numPr>
        <w:overflowPunct/>
        <w:autoSpaceDE/>
        <w:autoSpaceDN/>
        <w:adjustRightInd/>
        <w:spacing w:before="120"/>
        <w:ind w:left="714" w:hanging="357"/>
        <w:textAlignment w:val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FAQs auf der Homepage des Bayerischen Staatsministeriums für Unterricht und Kultus</w:t>
      </w:r>
    </w:p>
    <w:p w14:paraId="6F91384B" w14:textId="77777777" w:rsidR="00794F1A" w:rsidRPr="007F0842" w:rsidRDefault="00794F1A" w:rsidP="00CC6194">
      <w:pPr>
        <w:overflowPunct/>
        <w:autoSpaceDE/>
        <w:autoSpaceDN/>
        <w:adjustRightInd/>
        <w:spacing w:before="120"/>
        <w:ind w:left="720"/>
        <w:textAlignment w:val="auto"/>
        <w:rPr>
          <w:rFonts w:asciiTheme="minorHAnsi" w:eastAsiaTheme="minorHAnsi" w:hAnsiTheme="minorHAnsi" w:cstheme="minorBidi"/>
          <w:color w:val="0070C0"/>
          <w:szCs w:val="22"/>
          <w:u w:val="single"/>
          <w:lang w:eastAsia="en-US"/>
        </w:rPr>
      </w:pPr>
      <w:r w:rsidRPr="007F0842">
        <w:rPr>
          <w:rFonts w:asciiTheme="minorHAnsi" w:eastAsiaTheme="minorHAnsi" w:hAnsiTheme="minorHAnsi" w:cstheme="minorBidi"/>
          <w:color w:val="0070C0"/>
          <w:szCs w:val="22"/>
          <w:u w:val="single"/>
          <w:lang w:eastAsia="en-US"/>
        </w:rPr>
        <w:t>https://www.km.bayern.de/allgemein/meldung/7047/faq-zum-unterrichtsbetrieb-an-bayernsschulen.html</w:t>
      </w:r>
    </w:p>
    <w:p w14:paraId="31297B26" w14:textId="77777777" w:rsidR="00794F1A" w:rsidRPr="00794F1A" w:rsidRDefault="00794F1A" w:rsidP="00CC6194">
      <w:pPr>
        <w:overflowPunct/>
        <w:autoSpaceDE/>
        <w:autoSpaceDN/>
        <w:adjustRightInd/>
        <w:ind w:left="72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>Informationen zu Unterrichtsbetrieb und Infektionsschutz an Bayerns Schulen sowie</w:t>
      </w:r>
    </w:p>
    <w:p w14:paraId="1F663BD8" w14:textId="77777777" w:rsidR="00794F1A" w:rsidRDefault="00794F1A" w:rsidP="00794F1A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>zu Beratungsmöglichkeiten, „Häufig gestellte Fragen“ (FAQ) rund um das Coronavirus</w:t>
      </w:r>
    </w:p>
    <w:p w14:paraId="30129B8C" w14:textId="77777777" w:rsidR="00B06186" w:rsidRPr="00794F1A" w:rsidRDefault="00B06186" w:rsidP="00794F1A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</w:p>
    <w:p w14:paraId="54E607AD" w14:textId="77777777" w:rsidR="00794F1A" w:rsidRPr="00794F1A" w:rsidRDefault="00794F1A" w:rsidP="00794F1A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Bundesamt für Bevölkerungsschutz und Katastrophenhilfe</w:t>
      </w:r>
    </w:p>
    <w:p w14:paraId="17C14C12" w14:textId="4DF30A0E" w:rsidR="00794F1A" w:rsidRPr="00794F1A" w:rsidRDefault="00794F1A" w:rsidP="007F0842">
      <w:pPr>
        <w:overflowPunct/>
        <w:autoSpaceDE/>
        <w:autoSpaceDN/>
        <w:adjustRightInd/>
        <w:spacing w:before="120" w:after="160" w:line="259" w:lineRule="auto"/>
        <w:ind w:left="72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Verhaltensregeln und –empfehlungen für die häusliche Quarantäne</w:t>
      </w:r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</w:p>
    <w:p w14:paraId="6D90084E" w14:textId="77777777" w:rsidR="00794F1A" w:rsidRDefault="00FC5F60" w:rsidP="007F0842">
      <w:pPr>
        <w:overflowPunct/>
        <w:autoSpaceDE/>
        <w:autoSpaceDN/>
        <w:adjustRightInd/>
        <w:spacing w:before="120"/>
        <w:ind w:left="720"/>
        <w:textAlignment w:val="auto"/>
        <w:rPr>
          <w:rFonts w:asciiTheme="minorHAnsi" w:eastAsiaTheme="minorHAnsi" w:hAnsiTheme="minorHAnsi" w:cstheme="minorBidi"/>
          <w:color w:val="5B9BD5" w:themeColor="accent1"/>
          <w:szCs w:val="22"/>
          <w:u w:val="single"/>
          <w:lang w:eastAsia="en-US"/>
        </w:rPr>
      </w:pPr>
      <w:hyperlink r:id="rId20" w:history="1">
        <w:r w:rsidR="00B06186" w:rsidRPr="003F3C46">
          <w:rPr>
            <w:rStyle w:val="Hyperlink"/>
            <w:rFonts w:asciiTheme="minorHAnsi" w:eastAsiaTheme="minorHAnsi" w:hAnsiTheme="minorHAnsi" w:cstheme="minorBidi"/>
            <w:szCs w:val="22"/>
            <w:lang w:eastAsia="en-US"/>
          </w:rPr>
          <w:t>https://www.bbk.bund.de/SharedDocs/Downloads/BBK/DE/Publikationen/Broschueren_Flyer/Covid-19_Flyer_bzga_BBK.html</w:t>
        </w:r>
      </w:hyperlink>
    </w:p>
    <w:p w14:paraId="499B9A43" w14:textId="77777777" w:rsidR="00B06186" w:rsidRPr="00794F1A" w:rsidRDefault="00B06186" w:rsidP="00794F1A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asciiTheme="minorHAnsi" w:eastAsiaTheme="minorHAnsi" w:hAnsiTheme="minorHAnsi" w:cstheme="minorBidi"/>
          <w:color w:val="5B9BD5" w:themeColor="accent1"/>
          <w:szCs w:val="22"/>
          <w:u w:val="single"/>
          <w:lang w:eastAsia="en-US"/>
        </w:rPr>
      </w:pPr>
    </w:p>
    <w:p w14:paraId="74A7E372" w14:textId="77777777" w:rsidR="007F0842" w:rsidRPr="00236405" w:rsidRDefault="007F0842" w:rsidP="007F0842">
      <w:pPr>
        <w:numPr>
          <w:ilvl w:val="0"/>
          <w:numId w:val="1"/>
        </w:numPr>
        <w:overflowPunct/>
        <w:autoSpaceDE/>
        <w:autoSpaceDN/>
        <w:adjustRightInd/>
        <w:spacing w:before="120" w:after="160" w:line="259" w:lineRule="auto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KIBBS aktuell</w:t>
      </w:r>
    </w:p>
    <w:p w14:paraId="67CD850C" w14:textId="77777777" w:rsidR="007F0842" w:rsidRDefault="00FC5F60" w:rsidP="007F0842">
      <w:pPr>
        <w:overflowPunct/>
        <w:autoSpaceDE/>
        <w:autoSpaceDN/>
        <w:adjustRightInd/>
        <w:spacing w:before="120"/>
        <w:ind w:left="720"/>
        <w:textAlignment w:val="auto"/>
        <w:rPr>
          <w:rFonts w:asciiTheme="minorHAnsi" w:eastAsiaTheme="minorHAnsi" w:hAnsiTheme="minorHAnsi" w:cstheme="minorBidi"/>
          <w:color w:val="0563C1" w:themeColor="hyperlink"/>
          <w:szCs w:val="22"/>
          <w:u w:val="single"/>
          <w:lang w:eastAsia="en-US"/>
        </w:rPr>
      </w:pPr>
      <w:hyperlink r:id="rId21" w:history="1">
        <w:r w:rsidR="007F0842" w:rsidRPr="00437619">
          <w:rPr>
            <w:rStyle w:val="Hyperlink"/>
            <w:rFonts w:asciiTheme="minorHAnsi" w:eastAsiaTheme="minorHAnsi" w:hAnsiTheme="minorHAnsi" w:cstheme="minorBidi"/>
            <w:szCs w:val="22"/>
            <w:lang w:eastAsia="en-US"/>
          </w:rPr>
          <w:t>https://www.km.bayern.de/allgemein/meldung/6918/eltern-koennen-ihre-kinder-im-umgang-mit-den-massnahmen-zum-coronavirus-unterstützen.html</w:t>
        </w:r>
      </w:hyperlink>
      <w:r w:rsidR="007F0842">
        <w:rPr>
          <w:rFonts w:asciiTheme="minorHAnsi" w:eastAsiaTheme="minorHAnsi" w:hAnsiTheme="minorHAnsi" w:cstheme="minorBidi"/>
          <w:color w:val="0563C1" w:themeColor="hyperlink"/>
          <w:szCs w:val="22"/>
          <w:u w:val="single"/>
          <w:lang w:eastAsia="en-US"/>
        </w:rPr>
        <w:t>.</w:t>
      </w:r>
    </w:p>
    <w:p w14:paraId="52760848" w14:textId="77777777" w:rsidR="007F0842" w:rsidRDefault="007F0842" w:rsidP="007F0842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Eltern können ihre Kinder im Umgang mit den Maßnahmen zum Coronavirus unterstützen. 11Tipps, mit denen Sie Ihrem Kind helfen können</w:t>
      </w:r>
    </w:p>
    <w:p w14:paraId="152893B7" w14:textId="77777777" w:rsidR="007F0842" w:rsidRDefault="007F0842" w:rsidP="007F0842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</w:p>
    <w:p w14:paraId="50B799FD" w14:textId="77777777" w:rsidR="007F0842" w:rsidRPr="00236405" w:rsidRDefault="007F0842" w:rsidP="007F0842">
      <w:pPr>
        <w:numPr>
          <w:ilvl w:val="0"/>
          <w:numId w:val="1"/>
        </w:numPr>
        <w:overflowPunct/>
        <w:autoSpaceDE/>
        <w:autoSpaceDN/>
        <w:adjustRightInd/>
        <w:spacing w:before="120" w:after="160" w:line="259" w:lineRule="auto"/>
        <w:textAlignment w:val="auto"/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Mediennutzung zu Hause</w:t>
      </w:r>
    </w:p>
    <w:p w14:paraId="2E9B55D4" w14:textId="77777777" w:rsidR="007F0842" w:rsidRPr="007F0842" w:rsidRDefault="007F0842" w:rsidP="007F0842">
      <w:pPr>
        <w:overflowPunct/>
        <w:autoSpaceDE/>
        <w:autoSpaceDN/>
        <w:adjustRightInd/>
        <w:spacing w:before="120"/>
        <w:ind w:left="709"/>
        <w:textAlignment w:val="auto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7F0842">
        <w:rPr>
          <w:rFonts w:asciiTheme="minorHAnsi" w:eastAsiaTheme="minorHAnsi" w:hAnsiTheme="minorHAnsi" w:cstheme="minorBidi"/>
          <w:color w:val="0563C1" w:themeColor="hyperlink"/>
          <w:szCs w:val="22"/>
          <w:u w:val="single"/>
          <w:lang w:eastAsia="en-US"/>
        </w:rPr>
        <w:t>https://www.schau-hin.info/corona-krise</w:t>
      </w:r>
      <w:r w:rsidRPr="007F0842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</w:t>
      </w:r>
    </w:p>
    <w:p w14:paraId="18387478" w14:textId="77777777" w:rsidR="007F0842" w:rsidRPr="007F0842" w:rsidRDefault="007F0842" w:rsidP="007F0842">
      <w:pPr>
        <w:overflowPunct/>
        <w:autoSpaceDE/>
        <w:autoSpaceDN/>
        <w:adjustRightInd/>
        <w:spacing w:after="160" w:line="259" w:lineRule="auto"/>
        <w:ind w:left="709"/>
        <w:contextualSpacing/>
        <w:textAlignment w:val="auto"/>
        <w:rPr>
          <w:szCs w:val="22"/>
        </w:rPr>
      </w:pPr>
      <w:r w:rsidRPr="007F0842">
        <w:rPr>
          <w:rFonts w:asciiTheme="minorHAnsi" w:eastAsiaTheme="minorHAnsi" w:hAnsiTheme="minorHAnsi" w:cstheme="minorBidi"/>
          <w:szCs w:val="22"/>
          <w:lang w:eastAsia="en-US"/>
        </w:rPr>
        <w:t xml:space="preserve">SCHAU HIN! hat Tipps und Empfehlungen für Familien zusammengefasst. Thematisch erhält man Informationen über „Spaß mit Medien“, „Lernen zu Hause“, „Umgang mit Fake News zu Corona“ und „Regeln für Bildschirmzeiten“ </w:t>
      </w:r>
    </w:p>
    <w:p w14:paraId="48D8D9E3" w14:textId="77777777" w:rsidR="007F0842" w:rsidRPr="00245650" w:rsidRDefault="007F0842" w:rsidP="007F0842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</w:p>
    <w:p w14:paraId="7179D4FA" w14:textId="77777777" w:rsidR="00794F1A" w:rsidRPr="00794F1A" w:rsidRDefault="00794F1A" w:rsidP="00B06186">
      <w:pPr>
        <w:numPr>
          <w:ilvl w:val="0"/>
          <w:numId w:val="1"/>
        </w:numPr>
        <w:overflowPunct/>
        <w:autoSpaceDE/>
        <w:autoSpaceDN/>
        <w:adjustRightInd/>
        <w:ind w:left="714" w:hanging="357"/>
        <w:textAlignment w:val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794F1A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AETAS Kinderstiftung Corona-Krisenberatung</w:t>
      </w:r>
    </w:p>
    <w:p w14:paraId="69EC7673" w14:textId="77777777" w:rsidR="00236405" w:rsidRDefault="00794F1A" w:rsidP="007F0842">
      <w:pPr>
        <w:overflowPunct/>
        <w:autoSpaceDE/>
        <w:autoSpaceDN/>
        <w:adjustRightInd/>
        <w:spacing w:before="120"/>
        <w:ind w:left="72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Alle Fragen zur psychischen Belastung </w:t>
      </w:r>
      <w:r w:rsidR="00236405">
        <w:rPr>
          <w:rFonts w:asciiTheme="minorHAnsi" w:eastAsiaTheme="minorHAnsi" w:hAnsiTheme="minorHAnsi" w:cstheme="minorBidi"/>
          <w:szCs w:val="22"/>
          <w:lang w:eastAsia="en-US"/>
        </w:rPr>
        <w:t>von</w:t>
      </w:r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 Kinder</w:t>
      </w:r>
      <w:r w:rsidR="00236405">
        <w:rPr>
          <w:rFonts w:asciiTheme="minorHAnsi" w:eastAsiaTheme="minorHAnsi" w:hAnsiTheme="minorHAnsi" w:cstheme="minorBidi"/>
          <w:szCs w:val="22"/>
          <w:lang w:eastAsia="en-US"/>
        </w:rPr>
        <w:t>n</w:t>
      </w:r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 und Familien, die durch die Corona-Krise, Quarantäne und Isolation entstehen können</w:t>
      </w:r>
      <w:r w:rsidR="00236405">
        <w:rPr>
          <w:rFonts w:asciiTheme="minorHAnsi" w:eastAsiaTheme="minorHAnsi" w:hAnsiTheme="minorHAnsi" w:cstheme="minorBidi"/>
          <w:szCs w:val="22"/>
          <w:lang w:eastAsia="en-US"/>
        </w:rPr>
        <w:t>;</w:t>
      </w:r>
    </w:p>
    <w:p w14:paraId="2F890EE4" w14:textId="77777777" w:rsidR="00794F1A" w:rsidRPr="00794F1A" w:rsidRDefault="00794F1A" w:rsidP="00B06186">
      <w:pPr>
        <w:overflowPunct/>
        <w:autoSpaceDE/>
        <w:autoSpaceDN/>
        <w:adjustRightInd/>
        <w:spacing w:line="259" w:lineRule="auto"/>
        <w:ind w:left="720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>Ansprechpartner für Kinder, Jugendliche, E</w:t>
      </w:r>
      <w:r w:rsidR="00236405">
        <w:rPr>
          <w:rFonts w:asciiTheme="minorHAnsi" w:eastAsiaTheme="minorHAnsi" w:hAnsiTheme="minorHAnsi" w:cstheme="minorBidi"/>
          <w:szCs w:val="22"/>
          <w:lang w:eastAsia="en-US"/>
        </w:rPr>
        <w:t>l</w:t>
      </w:r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tern, </w:t>
      </w:r>
      <w:r w:rsidR="00236405">
        <w:rPr>
          <w:rFonts w:asciiTheme="minorHAnsi" w:eastAsiaTheme="minorHAnsi" w:hAnsiTheme="minorHAnsi" w:cstheme="minorBidi"/>
          <w:szCs w:val="22"/>
          <w:lang w:eastAsia="en-US"/>
        </w:rPr>
        <w:t>F</w:t>
      </w:r>
      <w:r w:rsidRPr="00794F1A">
        <w:rPr>
          <w:rFonts w:asciiTheme="minorHAnsi" w:eastAsiaTheme="minorHAnsi" w:hAnsiTheme="minorHAnsi" w:cstheme="minorBidi"/>
          <w:szCs w:val="22"/>
          <w:lang w:eastAsia="en-US"/>
        </w:rPr>
        <w:t>amilien, Bezugspersonen und Fachkräfte aus Bayern</w:t>
      </w:r>
    </w:p>
    <w:p w14:paraId="380D16FF" w14:textId="77777777" w:rsidR="00794F1A" w:rsidRPr="00794F1A" w:rsidRDefault="00236405" w:rsidP="00B06186">
      <w:pPr>
        <w:overflowPunct/>
        <w:autoSpaceDE/>
        <w:autoSpaceDN/>
        <w:adjustRightInd/>
        <w:ind w:firstLine="708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 xml:space="preserve">Tel.: </w:t>
      </w:r>
      <w:r w:rsidR="00794F1A"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 089 / 997 40 90 20</w:t>
      </w:r>
    </w:p>
    <w:p w14:paraId="69380A21" w14:textId="77777777" w:rsidR="00794F1A" w:rsidRPr="00794F1A" w:rsidRDefault="00794F1A" w:rsidP="00B06186">
      <w:pPr>
        <w:overflowPunct/>
        <w:autoSpaceDE/>
        <w:autoSpaceDN/>
        <w:adjustRightInd/>
        <w:ind w:left="708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Chat-Beratung auf der Webseite </w:t>
      </w:r>
      <w:r w:rsidRPr="00794F1A">
        <w:rPr>
          <w:rFonts w:asciiTheme="minorHAnsi" w:eastAsiaTheme="minorHAnsi" w:hAnsiTheme="minorHAnsi" w:cstheme="minorBidi"/>
          <w:color w:val="0070C0"/>
          <w:szCs w:val="22"/>
          <w:u w:val="single"/>
          <w:lang w:eastAsia="en-US"/>
        </w:rPr>
        <w:t>https://www.aetas-kinderstiftung.de/coronavirus</w:t>
      </w:r>
    </w:p>
    <w:p w14:paraId="25E9777F" w14:textId="77777777" w:rsidR="00794F1A" w:rsidRPr="00794F1A" w:rsidRDefault="00794F1A" w:rsidP="00B06186">
      <w:pPr>
        <w:overflowPunct/>
        <w:autoSpaceDE/>
        <w:autoSpaceDN/>
        <w:adjustRightInd/>
        <w:ind w:firstLine="708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794F1A">
        <w:rPr>
          <w:rFonts w:asciiTheme="minorHAnsi" w:eastAsiaTheme="minorHAnsi" w:hAnsiTheme="minorHAnsi" w:cstheme="minorBidi"/>
          <w:szCs w:val="22"/>
          <w:lang w:eastAsia="en-US"/>
        </w:rPr>
        <w:t>E-Mail an</w:t>
      </w:r>
      <w:r w:rsidR="00236405">
        <w:rPr>
          <w:rFonts w:asciiTheme="minorHAnsi" w:eastAsiaTheme="minorHAnsi" w:hAnsiTheme="minorHAnsi" w:cstheme="minorBidi"/>
          <w:szCs w:val="22"/>
          <w:lang w:eastAsia="en-US"/>
        </w:rPr>
        <w:t>:</w:t>
      </w:r>
      <w:r w:rsidRPr="00794F1A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794F1A">
        <w:rPr>
          <w:rFonts w:asciiTheme="minorHAnsi" w:eastAsiaTheme="minorHAnsi" w:hAnsiTheme="minorHAnsi" w:cstheme="minorBidi"/>
          <w:color w:val="0070C0"/>
          <w:szCs w:val="22"/>
          <w:u w:val="single"/>
          <w:lang w:eastAsia="en-US"/>
        </w:rPr>
        <w:t>beratung@aetas-kinderstiftung.de</w:t>
      </w:r>
      <w:r w:rsidRPr="00794F1A">
        <w:rPr>
          <w:rFonts w:asciiTheme="minorHAnsi" w:eastAsiaTheme="minorHAnsi" w:hAnsiTheme="minorHAnsi" w:cstheme="minorBidi"/>
          <w:b/>
          <w:bCs/>
          <w:color w:val="0070C0"/>
          <w:sz w:val="24"/>
          <w:szCs w:val="24"/>
          <w:lang w:eastAsia="en-US"/>
        </w:rPr>
        <w:t xml:space="preserve">  </w:t>
      </w:r>
    </w:p>
    <w:p w14:paraId="2FE0BEE1" w14:textId="41FAF4FD" w:rsidR="00B26F79" w:rsidRPr="00B26F79" w:rsidRDefault="00794F1A" w:rsidP="00236405">
      <w:pPr>
        <w:overflowPunct/>
        <w:autoSpaceDE/>
        <w:autoSpaceDN/>
        <w:adjustRightInd/>
        <w:spacing w:after="160" w:line="259" w:lineRule="auto"/>
        <w:ind w:left="709"/>
        <w:contextualSpacing/>
        <w:textAlignment w:val="auto"/>
      </w:pPr>
      <w:r w:rsidRPr="00794F1A">
        <w:rPr>
          <w:rFonts w:asciiTheme="minorHAnsi" w:eastAsiaTheme="minorHAnsi" w:hAnsiTheme="minorHAnsi" w:cstheme="minorBidi"/>
          <w:sz w:val="24"/>
          <w:szCs w:val="24"/>
          <w:lang w:eastAsia="en-US"/>
        </w:rPr>
        <w:t>in der jeweiligen Region)</w:t>
      </w:r>
    </w:p>
    <w:sectPr w:rsidR="00B26F79" w:rsidRPr="00B26F79" w:rsidSect="00AF6883"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2127" w:right="1418" w:bottom="1702" w:left="1418" w:header="567" w:footer="5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8E2A7" w14:textId="77777777" w:rsidR="00A33D52" w:rsidRDefault="00A33D52">
      <w:r>
        <w:separator/>
      </w:r>
    </w:p>
  </w:endnote>
  <w:endnote w:type="continuationSeparator" w:id="0">
    <w:p w14:paraId="4E46147F" w14:textId="77777777" w:rsidR="00A33D52" w:rsidRDefault="00A3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391DA" w14:textId="77777777" w:rsidR="009C21EF" w:rsidRDefault="009C21EF" w:rsidP="001729BD">
    <w:pPr>
      <w:jc w:val="center"/>
      <w:rPr>
        <w:rFonts w:cs="Arial"/>
        <w:color w:val="000000" w:themeColor="text1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C455A86" wp14:editId="2BAE8D7D">
              <wp:simplePos x="0" y="0"/>
              <wp:positionH relativeFrom="column">
                <wp:posOffset>1095375</wp:posOffset>
              </wp:positionH>
              <wp:positionV relativeFrom="paragraph">
                <wp:posOffset>66675</wp:posOffset>
              </wp:positionV>
              <wp:extent cx="3400425" cy="447675"/>
              <wp:effectExtent l="0" t="0" r="9525" b="9525"/>
              <wp:wrapNone/>
              <wp:docPr id="35" name="Textfeld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042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A71E90" w14:textId="77777777" w:rsidR="009C21EF" w:rsidRDefault="009C21EF" w:rsidP="003B6F25">
                          <w:pPr>
                            <w:jc w:val="center"/>
                          </w:pPr>
                          <w:r w:rsidRPr="00694230">
                            <w:rPr>
                              <w:rFonts w:cs="Arial"/>
                              <w:color w:val="000000" w:themeColor="text1"/>
                              <w:sz w:val="16"/>
                              <w:szCs w:val="16"/>
                            </w:rPr>
                            <w:t>www.schulberatung.bayern.de/schulberatung/oberpfalz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C455A86" id="_x0000_t202" coordsize="21600,21600" o:spt="202" path="m,l,21600r21600,l21600,xe">
              <v:stroke joinstyle="miter"/>
              <v:path gradientshapeok="t" o:connecttype="rect"/>
            </v:shapetype>
            <v:shape id="Textfeld 35" o:spid="_x0000_s1026" type="#_x0000_t202" style="position:absolute;left:0;text-align:left;margin-left:86.25pt;margin-top:5.25pt;width:267.75pt;height:35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" fillcolor="white [3201]" stroked="f" strokeweight=".5pt">
              <v:textbox>
                <w:txbxContent>
                  <w:p w14:paraId="61A71E90" w14:textId="77777777" w:rsidR="009C21EF" w:rsidRDefault="009C21EF" w:rsidP="003B6F25">
                    <w:pPr>
                      <w:jc w:val="center"/>
                    </w:pPr>
                    <w:r w:rsidRPr="00694230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www.schulberatung.bayern.de/schulberatung/oberpfalz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276C0D6" wp14:editId="00D0B613">
              <wp:simplePos x="0" y="0"/>
              <wp:positionH relativeFrom="column">
                <wp:posOffset>-923925</wp:posOffset>
              </wp:positionH>
              <wp:positionV relativeFrom="paragraph">
                <wp:posOffset>-283210</wp:posOffset>
              </wp:positionV>
              <wp:extent cx="7357745" cy="171450"/>
              <wp:effectExtent l="0" t="0" r="0" b="0"/>
              <wp:wrapNone/>
              <wp:docPr id="30" name="Rechteck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57745" cy="1714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1343FD03" id="Rechteck 30" o:spid="_x0000_s1026" style="position:absolute;margin-left:-72.75pt;margin-top:-22.3pt;width:579.35pt;height:13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" fillcolor="#f2f2f2 [3052]" stroked="f" strokeweight="1pt"/>
          </w:pict>
        </mc:Fallback>
      </mc:AlternateContent>
    </w:r>
    <w:r>
      <w:tab/>
    </w:r>
  </w:p>
  <w:p w14:paraId="441F2F0A" w14:textId="77777777" w:rsidR="009C21EF" w:rsidRDefault="009C21EF" w:rsidP="001729BD">
    <w:pPr>
      <w:pStyle w:val="Fuzeile"/>
      <w:tabs>
        <w:tab w:val="clear" w:pos="4536"/>
        <w:tab w:val="clear" w:pos="9072"/>
        <w:tab w:val="left" w:pos="3165"/>
      </w:tabs>
      <w:jc w:val="right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D42A8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9EF51" w14:textId="7F0B20C0" w:rsidR="008F5593" w:rsidRPr="000B217A" w:rsidRDefault="009C21EF" w:rsidP="008F5593">
    <w:pPr>
      <w:pStyle w:val="Fuzeile"/>
      <w:jc w:val="right"/>
      <w:rPr>
        <w:sz w:val="18"/>
        <w:szCs w:val="18"/>
      </w:rPr>
    </w:pPr>
    <w:r w:rsidRPr="0051091D">
      <w:rPr>
        <w:rFonts w:cs="Arial"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1E5B2B2" wp14:editId="44052E8E">
              <wp:simplePos x="0" y="0"/>
              <wp:positionH relativeFrom="column">
                <wp:posOffset>-942975</wp:posOffset>
              </wp:positionH>
              <wp:positionV relativeFrom="paragraph">
                <wp:posOffset>-302260</wp:posOffset>
              </wp:positionV>
              <wp:extent cx="7357745" cy="180975"/>
              <wp:effectExtent l="0" t="0" r="0" b="9525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57745" cy="180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018423FE" id="Rechteck 10" o:spid="_x0000_s1026" style="position:absolute;margin-left:-74.25pt;margin-top:-23.8pt;width:579.35pt;height:1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" fillcolor="#f2f2f2 [3052]" stroked="f" strokeweight="1pt"/>
          </w:pict>
        </mc:Fallback>
      </mc:AlternateContent>
    </w:r>
    <w:r>
      <w:rPr>
        <w:rFonts w:cs="Arial"/>
        <w:color w:val="000000" w:themeColor="text1"/>
        <w:sz w:val="16"/>
        <w:szCs w:val="16"/>
      </w:rPr>
      <w:tab/>
    </w:r>
    <w:r w:rsidR="008F5593">
      <w:rPr>
        <w:sz w:val="18"/>
        <w:szCs w:val="18"/>
      </w:rPr>
      <w:fldChar w:fldCharType="begin"/>
    </w:r>
    <w:r w:rsidR="008F5593">
      <w:rPr>
        <w:sz w:val="18"/>
        <w:szCs w:val="18"/>
      </w:rPr>
      <w:instrText xml:space="preserve"> FILENAME   \* MERGEFORMAT </w:instrText>
    </w:r>
    <w:r w:rsidR="008F5593">
      <w:rPr>
        <w:sz w:val="18"/>
        <w:szCs w:val="18"/>
      </w:rPr>
      <w:fldChar w:fldCharType="separate"/>
    </w:r>
    <w:r w:rsidR="008D42A8">
      <w:rPr>
        <w:noProof/>
        <w:sz w:val="18"/>
        <w:szCs w:val="18"/>
      </w:rPr>
      <w:t>Hilfsangebote in der Coronakrise Januar 21</w:t>
    </w:r>
    <w:r w:rsidR="008F5593">
      <w:rPr>
        <w:sz w:val="18"/>
        <w:szCs w:val="18"/>
      </w:rPr>
      <w:fldChar w:fldCharType="end"/>
    </w:r>
    <w:r w:rsidR="00F44E14">
      <w:rPr>
        <w:sz w:val="18"/>
        <w:szCs w:val="18"/>
      </w:rPr>
      <w:t xml:space="preserve"> </w:t>
    </w:r>
    <w:r w:rsidR="008F5593">
      <w:rPr>
        <w:sz w:val="18"/>
        <w:szCs w:val="18"/>
      </w:rPr>
      <w:t xml:space="preserve">|   </w:t>
    </w:r>
    <w:r w:rsidR="008F5593">
      <w:rPr>
        <w:sz w:val="18"/>
        <w:szCs w:val="18"/>
      </w:rPr>
      <w:fldChar w:fldCharType="begin"/>
    </w:r>
    <w:r w:rsidR="008F5593">
      <w:rPr>
        <w:sz w:val="18"/>
        <w:szCs w:val="18"/>
      </w:rPr>
      <w:instrText xml:space="preserve"> TIME \@ "dd.MM.yyyy" </w:instrText>
    </w:r>
    <w:r w:rsidR="008F5593">
      <w:rPr>
        <w:sz w:val="18"/>
        <w:szCs w:val="18"/>
      </w:rPr>
      <w:fldChar w:fldCharType="separate"/>
    </w:r>
    <w:r w:rsidR="00FC5F60">
      <w:rPr>
        <w:noProof/>
        <w:sz w:val="18"/>
        <w:szCs w:val="18"/>
      </w:rPr>
      <w:t>23.02.2021</w:t>
    </w:r>
    <w:r w:rsidR="008F5593">
      <w:rPr>
        <w:sz w:val="18"/>
        <w:szCs w:val="18"/>
      </w:rPr>
      <w:fldChar w:fldCharType="end"/>
    </w:r>
    <w:r w:rsidR="008F5593">
      <w:rPr>
        <w:sz w:val="18"/>
        <w:szCs w:val="18"/>
      </w:rPr>
      <w:t xml:space="preserve">   |   </w:t>
    </w:r>
    <w:r w:rsidR="008F5593" w:rsidRPr="000B217A">
      <w:rPr>
        <w:sz w:val="18"/>
        <w:szCs w:val="18"/>
      </w:rPr>
      <w:t xml:space="preserve">Seite </w:t>
    </w:r>
    <w:r w:rsidR="008F5593" w:rsidRPr="000B217A">
      <w:rPr>
        <w:b/>
        <w:bCs/>
        <w:sz w:val="18"/>
        <w:szCs w:val="18"/>
      </w:rPr>
      <w:fldChar w:fldCharType="begin"/>
    </w:r>
    <w:r w:rsidR="008F5593" w:rsidRPr="000B217A">
      <w:rPr>
        <w:b/>
        <w:bCs/>
        <w:sz w:val="18"/>
        <w:szCs w:val="18"/>
      </w:rPr>
      <w:instrText>PAGE  \* Arabic  \* MERGEFORMAT</w:instrText>
    </w:r>
    <w:r w:rsidR="008F5593" w:rsidRPr="000B217A">
      <w:rPr>
        <w:b/>
        <w:bCs/>
        <w:sz w:val="18"/>
        <w:szCs w:val="18"/>
      </w:rPr>
      <w:fldChar w:fldCharType="separate"/>
    </w:r>
    <w:r w:rsidR="00FC5F60">
      <w:rPr>
        <w:b/>
        <w:bCs/>
        <w:noProof/>
        <w:sz w:val="18"/>
        <w:szCs w:val="18"/>
      </w:rPr>
      <w:t>2</w:t>
    </w:r>
    <w:r w:rsidR="008F5593" w:rsidRPr="000B217A">
      <w:rPr>
        <w:b/>
        <w:bCs/>
        <w:sz w:val="18"/>
        <w:szCs w:val="18"/>
      </w:rPr>
      <w:fldChar w:fldCharType="end"/>
    </w:r>
    <w:r w:rsidR="008F5593" w:rsidRPr="000B217A">
      <w:rPr>
        <w:sz w:val="18"/>
        <w:szCs w:val="18"/>
      </w:rPr>
      <w:t xml:space="preserve"> von </w:t>
    </w:r>
    <w:r w:rsidR="008F5593" w:rsidRPr="000B217A">
      <w:rPr>
        <w:b/>
        <w:bCs/>
        <w:sz w:val="18"/>
        <w:szCs w:val="18"/>
      </w:rPr>
      <w:fldChar w:fldCharType="begin"/>
    </w:r>
    <w:r w:rsidR="008F5593" w:rsidRPr="000B217A">
      <w:rPr>
        <w:b/>
        <w:bCs/>
        <w:sz w:val="18"/>
        <w:szCs w:val="18"/>
      </w:rPr>
      <w:instrText>NUMPAGES  \* Arabic  \* MERGEFORMAT</w:instrText>
    </w:r>
    <w:r w:rsidR="008F5593" w:rsidRPr="000B217A">
      <w:rPr>
        <w:b/>
        <w:bCs/>
        <w:sz w:val="18"/>
        <w:szCs w:val="18"/>
      </w:rPr>
      <w:fldChar w:fldCharType="separate"/>
    </w:r>
    <w:r w:rsidR="00FC5F60">
      <w:rPr>
        <w:b/>
        <w:bCs/>
        <w:noProof/>
        <w:sz w:val="18"/>
        <w:szCs w:val="18"/>
      </w:rPr>
      <w:t>2</w:t>
    </w:r>
    <w:r w:rsidR="008F5593" w:rsidRPr="000B217A">
      <w:rPr>
        <w:b/>
        <w:bCs/>
        <w:sz w:val="18"/>
        <w:szCs w:val="18"/>
      </w:rPr>
      <w:fldChar w:fldCharType="end"/>
    </w:r>
  </w:p>
  <w:p w14:paraId="2F5EB5BE" w14:textId="77777777" w:rsidR="009C21EF" w:rsidRDefault="009C21EF" w:rsidP="008F5593">
    <w:pPr>
      <w:pStyle w:val="Fuzeile"/>
      <w:tabs>
        <w:tab w:val="clear" w:pos="4536"/>
        <w:tab w:val="clear" w:pos="9072"/>
        <w:tab w:val="left" w:pos="3165"/>
      </w:tabs>
      <w:jc w:val="right"/>
      <w:rPr>
        <w:rFonts w:cs="Arial"/>
        <w:color w:val="000000" w:themeColor="text1"/>
        <w:sz w:val="16"/>
        <w:szCs w:val="16"/>
      </w:rPr>
    </w:pPr>
  </w:p>
  <w:p w14:paraId="5F6F0028" w14:textId="77777777" w:rsidR="009C21EF" w:rsidRPr="0051091D" w:rsidRDefault="009C21EF" w:rsidP="0051091D">
    <w:pPr>
      <w:pStyle w:val="Fuzeile"/>
      <w:jc w:val="center"/>
      <w:rPr>
        <w:sz w:val="18"/>
        <w:szCs w:val="18"/>
      </w:rPr>
    </w:pPr>
    <w:r w:rsidRPr="0051091D">
      <w:rPr>
        <w:rFonts w:cs="Arial"/>
        <w:noProof/>
        <w:color w:val="000000" w:themeColor="text1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95635" w14:textId="77777777" w:rsidR="009C21EF" w:rsidRPr="00694230" w:rsidRDefault="009C21EF">
    <w:pPr>
      <w:jc w:val="center"/>
      <w:rPr>
        <w:rFonts w:cs="Arial"/>
        <w:color w:val="000000" w:themeColor="text1"/>
        <w:sz w:val="16"/>
        <w:szCs w:val="16"/>
      </w:rPr>
    </w:pPr>
    <w:r>
      <w:rPr>
        <w:rFonts w:cs="Arial"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348451" wp14:editId="4BC50D96">
              <wp:simplePos x="0" y="0"/>
              <wp:positionH relativeFrom="column">
                <wp:posOffset>-43180</wp:posOffset>
              </wp:positionH>
              <wp:positionV relativeFrom="paragraph">
                <wp:posOffset>-241300</wp:posOffset>
              </wp:positionV>
              <wp:extent cx="7357745" cy="171450"/>
              <wp:effectExtent l="0" t="0" r="0" b="0"/>
              <wp:wrapNone/>
              <wp:docPr id="15" name="Rechtec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57745" cy="1714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73B0B332" id="Rechteck 15" o:spid="_x0000_s1026" style="position:absolute;margin-left:-3.4pt;margin-top:-19pt;width:579.35pt;height:1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" fillcolor="#bfbfbf [2412]" stroked="f" strokeweight="1pt"/>
          </w:pict>
        </mc:Fallback>
      </mc:AlternateContent>
    </w:r>
  </w:p>
  <w:p w14:paraId="638CF576" w14:textId="12930822" w:rsidR="008F5593" w:rsidRPr="000B217A" w:rsidRDefault="002F32D4" w:rsidP="008F5593">
    <w:pPr>
      <w:pStyle w:val="Fuzeile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</w:instrText>
    </w:r>
    <w:r>
      <w:rPr>
        <w:sz w:val="18"/>
        <w:szCs w:val="18"/>
      </w:rPr>
      <w:fldChar w:fldCharType="separate"/>
    </w:r>
    <w:r w:rsidR="008D42A8">
      <w:rPr>
        <w:noProof/>
        <w:sz w:val="18"/>
        <w:szCs w:val="18"/>
      </w:rPr>
      <w:t>Hilfsangebote in der Coronakrise Januar 21</w:t>
    </w:r>
    <w:r>
      <w:rPr>
        <w:sz w:val="18"/>
        <w:szCs w:val="18"/>
      </w:rPr>
      <w:fldChar w:fldCharType="end"/>
    </w:r>
    <w:r w:rsidR="008F5593">
      <w:rPr>
        <w:sz w:val="18"/>
        <w:szCs w:val="18"/>
      </w:rPr>
      <w:t xml:space="preserve">   |   </w:t>
    </w:r>
    <w:r w:rsidR="008F5593">
      <w:rPr>
        <w:sz w:val="18"/>
        <w:szCs w:val="18"/>
      </w:rPr>
      <w:fldChar w:fldCharType="begin"/>
    </w:r>
    <w:r w:rsidR="008F5593">
      <w:rPr>
        <w:sz w:val="18"/>
        <w:szCs w:val="18"/>
      </w:rPr>
      <w:instrText xml:space="preserve"> TIME \@ "dd.MM.yyyy" </w:instrText>
    </w:r>
    <w:r w:rsidR="008F5593">
      <w:rPr>
        <w:sz w:val="18"/>
        <w:szCs w:val="18"/>
      </w:rPr>
      <w:fldChar w:fldCharType="separate"/>
    </w:r>
    <w:r w:rsidR="00FC5F60">
      <w:rPr>
        <w:noProof/>
        <w:sz w:val="18"/>
        <w:szCs w:val="18"/>
      </w:rPr>
      <w:t>23.02.2021</w:t>
    </w:r>
    <w:r w:rsidR="008F5593">
      <w:rPr>
        <w:sz w:val="18"/>
        <w:szCs w:val="18"/>
      </w:rPr>
      <w:fldChar w:fldCharType="end"/>
    </w:r>
    <w:r w:rsidR="008F5593">
      <w:rPr>
        <w:sz w:val="18"/>
        <w:szCs w:val="18"/>
      </w:rPr>
      <w:t xml:space="preserve">   |   </w:t>
    </w:r>
    <w:r w:rsidR="008F5593" w:rsidRPr="000B217A">
      <w:rPr>
        <w:sz w:val="18"/>
        <w:szCs w:val="18"/>
      </w:rPr>
      <w:t xml:space="preserve">Seite </w:t>
    </w:r>
    <w:r w:rsidR="008F5593" w:rsidRPr="000B217A">
      <w:rPr>
        <w:b/>
        <w:bCs/>
        <w:sz w:val="18"/>
        <w:szCs w:val="18"/>
      </w:rPr>
      <w:fldChar w:fldCharType="begin"/>
    </w:r>
    <w:r w:rsidR="008F5593" w:rsidRPr="000B217A">
      <w:rPr>
        <w:b/>
        <w:bCs/>
        <w:sz w:val="18"/>
        <w:szCs w:val="18"/>
      </w:rPr>
      <w:instrText>PAGE  \* Arabic  \* MERGEFORMAT</w:instrText>
    </w:r>
    <w:r w:rsidR="008F5593" w:rsidRPr="000B217A">
      <w:rPr>
        <w:b/>
        <w:bCs/>
        <w:sz w:val="18"/>
        <w:szCs w:val="18"/>
      </w:rPr>
      <w:fldChar w:fldCharType="separate"/>
    </w:r>
    <w:r w:rsidR="00FC5F60">
      <w:rPr>
        <w:b/>
        <w:bCs/>
        <w:noProof/>
        <w:sz w:val="18"/>
        <w:szCs w:val="18"/>
      </w:rPr>
      <w:t>1</w:t>
    </w:r>
    <w:r w:rsidR="008F5593" w:rsidRPr="000B217A">
      <w:rPr>
        <w:b/>
        <w:bCs/>
        <w:sz w:val="18"/>
        <w:szCs w:val="18"/>
      </w:rPr>
      <w:fldChar w:fldCharType="end"/>
    </w:r>
    <w:r w:rsidR="008F5593" w:rsidRPr="000B217A">
      <w:rPr>
        <w:sz w:val="18"/>
        <w:szCs w:val="18"/>
      </w:rPr>
      <w:t xml:space="preserve"> von </w:t>
    </w:r>
    <w:r w:rsidR="008F5593" w:rsidRPr="000B217A">
      <w:rPr>
        <w:b/>
        <w:bCs/>
        <w:sz w:val="18"/>
        <w:szCs w:val="18"/>
      </w:rPr>
      <w:fldChar w:fldCharType="begin"/>
    </w:r>
    <w:r w:rsidR="008F5593" w:rsidRPr="000B217A">
      <w:rPr>
        <w:b/>
        <w:bCs/>
        <w:sz w:val="18"/>
        <w:szCs w:val="18"/>
      </w:rPr>
      <w:instrText>NUMPAGES  \* Arabic  \* MERGEFORMAT</w:instrText>
    </w:r>
    <w:r w:rsidR="008F5593" w:rsidRPr="000B217A">
      <w:rPr>
        <w:b/>
        <w:bCs/>
        <w:sz w:val="18"/>
        <w:szCs w:val="18"/>
      </w:rPr>
      <w:fldChar w:fldCharType="separate"/>
    </w:r>
    <w:r w:rsidR="00FC5F60">
      <w:rPr>
        <w:b/>
        <w:bCs/>
        <w:noProof/>
        <w:sz w:val="18"/>
        <w:szCs w:val="18"/>
      </w:rPr>
      <w:t>3</w:t>
    </w:r>
    <w:r w:rsidR="008F5593" w:rsidRPr="000B217A">
      <w:rPr>
        <w:b/>
        <w:bCs/>
        <w:sz w:val="18"/>
        <w:szCs w:val="18"/>
      </w:rPr>
      <w:fldChar w:fldCharType="end"/>
    </w:r>
  </w:p>
  <w:p w14:paraId="31B19146" w14:textId="77777777" w:rsidR="009C21EF" w:rsidRPr="00694230" w:rsidRDefault="009C21EF" w:rsidP="001729BD">
    <w:pPr>
      <w:tabs>
        <w:tab w:val="left" w:pos="2895"/>
        <w:tab w:val="center" w:pos="4150"/>
        <w:tab w:val="left" w:pos="4665"/>
        <w:tab w:val="left" w:pos="8370"/>
        <w:tab w:val="right" w:pos="9071"/>
      </w:tabs>
      <w:rPr>
        <w:rFonts w:cs="Arial"/>
        <w:color w:val="000000" w:themeColor="text1"/>
        <w:sz w:val="16"/>
        <w:szCs w:val="16"/>
      </w:rPr>
    </w:pPr>
    <w:r>
      <w:rPr>
        <w:rFonts w:cs="Arial"/>
        <w:color w:val="000000" w:themeColor="text1"/>
        <w:sz w:val="16"/>
        <w:szCs w:val="16"/>
      </w:rPr>
      <w:tab/>
    </w:r>
    <w:r>
      <w:rPr>
        <w:rFonts w:cs="Arial"/>
        <w:color w:val="000000" w:themeColor="text1"/>
        <w:sz w:val="16"/>
        <w:szCs w:val="16"/>
      </w:rPr>
      <w:tab/>
    </w:r>
    <w:r w:rsidRPr="00694230">
      <w:rPr>
        <w:rFonts w:cs="Arial"/>
        <w:color w:val="000000" w:themeColor="text1"/>
        <w:sz w:val="16"/>
        <w:szCs w:val="16"/>
      </w:rPr>
      <w:t xml:space="preserve"> </w:t>
    </w:r>
    <w:r>
      <w:rPr>
        <w:rFonts w:cs="Arial"/>
        <w:color w:val="000000" w:themeColor="text1"/>
        <w:sz w:val="16"/>
        <w:szCs w:val="16"/>
      </w:rPr>
      <w:tab/>
    </w:r>
    <w:r>
      <w:rPr>
        <w:rFonts w:cs="Arial"/>
        <w:color w:val="000000" w:themeColor="text1"/>
        <w:sz w:val="16"/>
        <w:szCs w:val="16"/>
      </w:rPr>
      <w:tab/>
    </w:r>
    <w:r>
      <w:rPr>
        <w:rFonts w:cs="Arial"/>
        <w:color w:val="000000" w:themeColor="text1"/>
        <w:sz w:val="16"/>
        <w:szCs w:val="16"/>
      </w:rPr>
      <w:tab/>
    </w:r>
  </w:p>
  <w:p w14:paraId="041F095E" w14:textId="77777777" w:rsidR="009C21EF" w:rsidRPr="00694230" w:rsidRDefault="009C21EF">
    <w:pPr>
      <w:pStyle w:val="Fuzeile"/>
      <w:rPr>
        <w:rFonts w:cs="Arial"/>
        <w:color w:val="000000" w:themeColor="text1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782AC" w14:textId="77777777" w:rsidR="00A33D52" w:rsidRDefault="00A33D52">
      <w:r>
        <w:separator/>
      </w:r>
    </w:p>
  </w:footnote>
  <w:footnote w:type="continuationSeparator" w:id="0">
    <w:p w14:paraId="7F616C94" w14:textId="77777777" w:rsidR="00A33D52" w:rsidRDefault="00A33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C5E47" w14:textId="77777777" w:rsidR="009C21EF" w:rsidRPr="0051091D" w:rsidRDefault="009C21EF" w:rsidP="0051091D">
    <w:pPr>
      <w:pStyle w:val="Kopfzeile"/>
    </w:pPr>
    <w:r>
      <w:rPr>
        <w:rFonts w:cs="Arial"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74286BC" wp14:editId="5E37C31F">
              <wp:simplePos x="0" y="0"/>
              <wp:positionH relativeFrom="column">
                <wp:posOffset>-938530</wp:posOffset>
              </wp:positionH>
              <wp:positionV relativeFrom="paragraph">
                <wp:posOffset>878205</wp:posOffset>
              </wp:positionV>
              <wp:extent cx="7357745" cy="1143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57745" cy="1143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3768CA7D" id="Rechteck 4" o:spid="_x0000_s1026" style="position:absolute;margin-left:-73.9pt;margin-top:69.15pt;width:579.35pt;height: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" fillcolor="#f2f2f2 [3052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779"/>
      <w:gridCol w:w="1275"/>
    </w:tblGrid>
    <w:tr w:rsidR="00A33D52" w:rsidRPr="00A33D52" w14:paraId="732196CE" w14:textId="77777777" w:rsidTr="00A33D52">
      <w:tc>
        <w:tcPr>
          <w:tcW w:w="7655" w:type="dxa"/>
        </w:tcPr>
        <w:p w14:paraId="1E418527" w14:textId="77777777" w:rsidR="008F5593" w:rsidRPr="00A33D52" w:rsidRDefault="008F5593" w:rsidP="003A07E9">
          <w:pPr>
            <w:tabs>
              <w:tab w:val="left" w:pos="851"/>
              <w:tab w:val="left" w:pos="2268"/>
            </w:tabs>
            <w:spacing w:before="120" w:after="120"/>
            <w:rPr>
              <w:rFonts w:cs="Arial"/>
              <w:b/>
            </w:rPr>
          </w:pPr>
          <w:r w:rsidRPr="00A33D52">
            <w:rPr>
              <w:rFonts w:cs="Arial"/>
              <w:b/>
            </w:rPr>
            <w:t>Staatliche Schulberatungsstelle für die Oberpfalz</w:t>
          </w:r>
        </w:p>
        <w:p w14:paraId="529DE197" w14:textId="77777777" w:rsidR="008F5593" w:rsidRPr="00A33D52" w:rsidRDefault="008F5593" w:rsidP="008F5593">
          <w:pPr>
            <w:rPr>
              <w:rFonts w:cs="Arial"/>
              <w:sz w:val="20"/>
            </w:rPr>
          </w:pPr>
          <w:r w:rsidRPr="00A33D52">
            <w:rPr>
              <w:rFonts w:cs="Arial"/>
              <w:sz w:val="20"/>
            </w:rPr>
            <w:t>Weinweg 2 •  93049 Regensburg</w:t>
          </w:r>
        </w:p>
        <w:p w14:paraId="0DE42F15" w14:textId="77777777" w:rsidR="008F5593" w:rsidRPr="00D455C7" w:rsidRDefault="008F5593" w:rsidP="008F5593">
          <w:pPr>
            <w:rPr>
              <w:rFonts w:cs="Arial"/>
              <w:sz w:val="20"/>
            </w:rPr>
          </w:pPr>
          <w:r w:rsidRPr="00D455C7">
            <w:rPr>
              <w:rFonts w:cs="Arial"/>
              <w:sz w:val="20"/>
            </w:rPr>
            <w:t>Tel. 0941-22036  •  Fax 0941-22037</w:t>
          </w:r>
        </w:p>
        <w:p w14:paraId="05EEE836" w14:textId="77777777" w:rsidR="00A33D52" w:rsidRPr="00D455C7" w:rsidRDefault="00A33D52" w:rsidP="00A33D52">
          <w:pPr>
            <w:rPr>
              <w:rFonts w:cs="Arial"/>
              <w:sz w:val="20"/>
            </w:rPr>
          </w:pPr>
          <w:r w:rsidRPr="00D455C7">
            <w:rPr>
              <w:rFonts w:cs="Arial"/>
              <w:sz w:val="20"/>
            </w:rPr>
            <w:t>https://www.km.bayern.de/ministerium/institutionen/schulberatung/oberpfalz.html</w:t>
          </w:r>
        </w:p>
        <w:p w14:paraId="394F2035" w14:textId="77777777" w:rsidR="008F5593" w:rsidRPr="00A33D52" w:rsidRDefault="00FC5F60" w:rsidP="008F5593">
          <w:pPr>
            <w:rPr>
              <w:rFonts w:cs="Arial"/>
              <w:sz w:val="20"/>
              <w:lang w:val="en-GB"/>
            </w:rPr>
          </w:pPr>
          <w:hyperlink r:id="rId1" w:history="1">
            <w:r w:rsidR="00A33D52" w:rsidRPr="00A33D52">
              <w:rPr>
                <w:rStyle w:val="Hyperlink"/>
                <w:rFonts w:cs="Arial"/>
                <w:color w:val="auto"/>
                <w:sz w:val="20"/>
                <w:u w:val="none"/>
                <w:lang w:val="en-GB"/>
              </w:rPr>
              <w:t>info@sbopf.de</w:t>
            </w:r>
          </w:hyperlink>
        </w:p>
        <w:p w14:paraId="2B935AC3" w14:textId="77777777" w:rsidR="009C21EF" w:rsidRPr="00A33D52" w:rsidRDefault="009C21EF" w:rsidP="00A33D52"/>
      </w:tc>
      <w:tc>
        <w:tcPr>
          <w:tcW w:w="779" w:type="dxa"/>
        </w:tcPr>
        <w:p w14:paraId="4F0DA595" w14:textId="77777777" w:rsidR="009C21EF" w:rsidRPr="00A33D52" w:rsidRDefault="009C21EF">
          <w:pPr>
            <w:jc w:val="center"/>
          </w:pPr>
        </w:p>
        <w:p w14:paraId="59962E8D" w14:textId="77777777" w:rsidR="009C21EF" w:rsidRPr="00A33D52" w:rsidRDefault="009C21EF">
          <w:pPr>
            <w:jc w:val="center"/>
          </w:pPr>
        </w:p>
        <w:p w14:paraId="7184C6DD" w14:textId="77777777" w:rsidR="009C21EF" w:rsidRPr="00A33D52" w:rsidRDefault="009C21EF">
          <w:pPr>
            <w:jc w:val="center"/>
          </w:pPr>
        </w:p>
        <w:p w14:paraId="0DCDFEDB" w14:textId="77777777" w:rsidR="009C21EF" w:rsidRPr="00A33D52" w:rsidRDefault="009C21EF" w:rsidP="00A33D52">
          <w:pPr>
            <w:ind w:left="780"/>
            <w:jc w:val="center"/>
          </w:pPr>
        </w:p>
      </w:tc>
      <w:tc>
        <w:tcPr>
          <w:tcW w:w="1275" w:type="dxa"/>
        </w:tcPr>
        <w:p w14:paraId="32B6C0B2" w14:textId="77777777" w:rsidR="009C21EF" w:rsidRPr="00A33D52" w:rsidRDefault="00A33D52"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15D7E55D" wp14:editId="1686EA38">
                <wp:simplePos x="0" y="0"/>
                <wp:positionH relativeFrom="column">
                  <wp:posOffset>-544195</wp:posOffset>
                </wp:positionH>
                <wp:positionV relativeFrom="paragraph">
                  <wp:posOffset>41910</wp:posOffset>
                </wp:positionV>
                <wp:extent cx="1328420" cy="703580"/>
                <wp:effectExtent l="0" t="0" r="5080" b="1270"/>
                <wp:wrapNone/>
                <wp:docPr id="23" name="Grafik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logo schulberatung.jpg"/>
                        <pic:cNvPicPr/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8420" cy="70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80B3BCA" w14:textId="77777777" w:rsidR="009C21EF" w:rsidRPr="00A33D52" w:rsidRDefault="009C21EF"/>
        <w:p w14:paraId="52018707" w14:textId="77777777" w:rsidR="009C21EF" w:rsidRPr="00A33D52" w:rsidRDefault="009C21EF"/>
        <w:p w14:paraId="1FA5FECC" w14:textId="77777777" w:rsidR="009C21EF" w:rsidRPr="00A33D52" w:rsidRDefault="009C21EF"/>
        <w:p w14:paraId="3E2C9720" w14:textId="77777777" w:rsidR="009C21EF" w:rsidRPr="00A33D52" w:rsidRDefault="009C21EF"/>
        <w:p w14:paraId="4FAE773F" w14:textId="77777777" w:rsidR="009C21EF" w:rsidRPr="00A33D52" w:rsidRDefault="009C21EF"/>
      </w:tc>
    </w:tr>
  </w:tbl>
  <w:p w14:paraId="6AA364C1" w14:textId="77777777" w:rsidR="009C21EF" w:rsidRDefault="009C21EF" w:rsidP="00B26F79">
    <w:pPr>
      <w:pStyle w:val="Kopfzeile"/>
      <w:tabs>
        <w:tab w:val="clear" w:pos="4536"/>
        <w:tab w:val="clear" w:pos="9072"/>
        <w:tab w:val="left" w:pos="780"/>
      </w:tabs>
    </w:pPr>
    <w:r>
      <w:rPr>
        <w:rFonts w:cs="Arial"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D41A1E" wp14:editId="73FADE71">
              <wp:simplePos x="0" y="0"/>
              <wp:positionH relativeFrom="column">
                <wp:posOffset>-31750</wp:posOffset>
              </wp:positionH>
              <wp:positionV relativeFrom="paragraph">
                <wp:posOffset>60960</wp:posOffset>
              </wp:positionV>
              <wp:extent cx="7357745" cy="95250"/>
              <wp:effectExtent l="0" t="0" r="0" b="0"/>
              <wp:wrapNone/>
              <wp:docPr id="12" name="Rechtec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57745" cy="952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6B22F8A7" id="Rechteck 12" o:spid="_x0000_s1026" style="position:absolute;margin-left:-2.5pt;margin-top:4.8pt;width:579.35pt;height: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" fillcolor="#bfbfbf [2412]" stroked="f" strokeweight="1pt"/>
          </w:pict>
        </mc:Fallback>
      </mc:AlternateContent>
    </w:r>
    <w:r w:rsidR="00B26F7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446F"/>
    <w:multiLevelType w:val="hybridMultilevel"/>
    <w:tmpl w:val="28DA7ED8"/>
    <w:lvl w:ilvl="0" w:tplc="5AF84B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2725D"/>
    <w:multiLevelType w:val="hybridMultilevel"/>
    <w:tmpl w:val="632CEDBE"/>
    <w:lvl w:ilvl="0" w:tplc="5AF84B0A">
      <w:numFmt w:val="bullet"/>
      <w:lvlText w:val="-"/>
      <w:lvlJc w:val="left"/>
      <w:pPr>
        <w:ind w:left="1077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5A807E0"/>
    <w:multiLevelType w:val="hybridMultilevel"/>
    <w:tmpl w:val="4AC83DB4"/>
    <w:lvl w:ilvl="0" w:tplc="5AF84B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A0E8D"/>
    <w:multiLevelType w:val="hybridMultilevel"/>
    <w:tmpl w:val="DFC2A0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52"/>
    <w:rsid w:val="00007936"/>
    <w:rsid w:val="00014054"/>
    <w:rsid w:val="00031007"/>
    <w:rsid w:val="00055749"/>
    <w:rsid w:val="00057F11"/>
    <w:rsid w:val="0006069D"/>
    <w:rsid w:val="0009422B"/>
    <w:rsid w:val="000F670E"/>
    <w:rsid w:val="00153BE5"/>
    <w:rsid w:val="00166CCC"/>
    <w:rsid w:val="001729BD"/>
    <w:rsid w:val="001A50C2"/>
    <w:rsid w:val="00214A9E"/>
    <w:rsid w:val="00236405"/>
    <w:rsid w:val="00252927"/>
    <w:rsid w:val="002B71FE"/>
    <w:rsid w:val="002F32D4"/>
    <w:rsid w:val="00302290"/>
    <w:rsid w:val="0030359E"/>
    <w:rsid w:val="00307976"/>
    <w:rsid w:val="00361259"/>
    <w:rsid w:val="00384A10"/>
    <w:rsid w:val="003A07E9"/>
    <w:rsid w:val="003B6F25"/>
    <w:rsid w:val="00405F38"/>
    <w:rsid w:val="00435094"/>
    <w:rsid w:val="00453A18"/>
    <w:rsid w:val="00464C3E"/>
    <w:rsid w:val="004C201B"/>
    <w:rsid w:val="0051091D"/>
    <w:rsid w:val="00510EA8"/>
    <w:rsid w:val="00533233"/>
    <w:rsid w:val="005624BA"/>
    <w:rsid w:val="005D1F5B"/>
    <w:rsid w:val="00684928"/>
    <w:rsid w:val="00694230"/>
    <w:rsid w:val="006A0BCC"/>
    <w:rsid w:val="00734D4E"/>
    <w:rsid w:val="00785E76"/>
    <w:rsid w:val="00794F1A"/>
    <w:rsid w:val="007C2F72"/>
    <w:rsid w:val="007C6321"/>
    <w:rsid w:val="007D6A9F"/>
    <w:rsid w:val="007E054C"/>
    <w:rsid w:val="007F0842"/>
    <w:rsid w:val="008B6AB0"/>
    <w:rsid w:val="008C2BF1"/>
    <w:rsid w:val="008D2D27"/>
    <w:rsid w:val="008D42A8"/>
    <w:rsid w:val="008E718A"/>
    <w:rsid w:val="008F5593"/>
    <w:rsid w:val="00917456"/>
    <w:rsid w:val="009B0975"/>
    <w:rsid w:val="009B2533"/>
    <w:rsid w:val="009C21EF"/>
    <w:rsid w:val="009D0F1B"/>
    <w:rsid w:val="00A17C55"/>
    <w:rsid w:val="00A2313E"/>
    <w:rsid w:val="00A33D52"/>
    <w:rsid w:val="00A67E79"/>
    <w:rsid w:val="00AE07B9"/>
    <w:rsid w:val="00AF6883"/>
    <w:rsid w:val="00B05CD4"/>
    <w:rsid w:val="00B06186"/>
    <w:rsid w:val="00B117BD"/>
    <w:rsid w:val="00B26F79"/>
    <w:rsid w:val="00B405BD"/>
    <w:rsid w:val="00B473A2"/>
    <w:rsid w:val="00B80DD2"/>
    <w:rsid w:val="00BF61AC"/>
    <w:rsid w:val="00C12E68"/>
    <w:rsid w:val="00C17D40"/>
    <w:rsid w:val="00CC6194"/>
    <w:rsid w:val="00CF1C1B"/>
    <w:rsid w:val="00D07A89"/>
    <w:rsid w:val="00D310C2"/>
    <w:rsid w:val="00D32D78"/>
    <w:rsid w:val="00D455C7"/>
    <w:rsid w:val="00D738BE"/>
    <w:rsid w:val="00D84F49"/>
    <w:rsid w:val="00D86A51"/>
    <w:rsid w:val="00DF0DBF"/>
    <w:rsid w:val="00E06FDC"/>
    <w:rsid w:val="00E35636"/>
    <w:rsid w:val="00E6171B"/>
    <w:rsid w:val="00E706BD"/>
    <w:rsid w:val="00E87490"/>
    <w:rsid w:val="00E95454"/>
    <w:rsid w:val="00ED404C"/>
    <w:rsid w:val="00EE23F8"/>
    <w:rsid w:val="00F013DC"/>
    <w:rsid w:val="00F44E14"/>
    <w:rsid w:val="00F6549E"/>
    <w:rsid w:val="00F712B6"/>
    <w:rsid w:val="00F75285"/>
    <w:rsid w:val="00F83A5F"/>
    <w:rsid w:val="00FC43F9"/>
    <w:rsid w:val="00FC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1B4E2F6"/>
  <w15:chartTrackingRefBased/>
  <w15:docId w15:val="{FE49ADF4-4B96-4A4B-A1DE-071BE13B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01405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9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94230"/>
    <w:rPr>
      <w:color w:val="0563C1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1729BD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3B6F25"/>
    <w:rPr>
      <w:color w:val="808080"/>
    </w:rPr>
  </w:style>
  <w:style w:type="paragraph" w:styleId="Listenabsatz">
    <w:name w:val="List Paragraph"/>
    <w:basedOn w:val="Standard"/>
    <w:uiPriority w:val="34"/>
    <w:qFormat/>
    <w:rsid w:val="009B0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bopf.de" TargetMode="External"/><Relationship Id="rId13" Type="http://schemas.openxmlformats.org/officeDocument/2006/relationships/hyperlink" Target="http://www.u25-freiburg.de" TargetMode="External"/><Relationship Id="rId18" Type="http://schemas.openxmlformats.org/officeDocument/2006/relationships/hyperlink" Target="http://www.nummergegenkummer.de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www.km.bayern.de/allgemein/meldung/6918/eltern-koennen-ihre-kinder-im-umgang-mit-den-massnahmen-zum-coronavirus-unterst&#252;tzen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opfhoch.de" TargetMode="External"/><Relationship Id="rId17" Type="http://schemas.openxmlformats.org/officeDocument/2006/relationships/hyperlink" Target="https://eltern.bke-beratung.de/views/home/index.html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bptk.de" TargetMode="External"/><Relationship Id="rId20" Type="http://schemas.openxmlformats.org/officeDocument/2006/relationships/hyperlink" Target="https://www.bbk.bund.de/SharedDocs/Downloads/BBK/DE/Publikationen/Broschueren_Flyer/Covid-19_Flyer_bzga_BBK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rona-und-du.info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kvb.de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jugend.bke-beratung.de/views/home/index.html" TargetMode="External"/><Relationship Id="rId19" Type="http://schemas.openxmlformats.org/officeDocument/2006/relationships/hyperlink" Target="http://www.krisendienst-horizont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ummergegenkummer.de" TargetMode="External"/><Relationship Id="rId14" Type="http://schemas.openxmlformats.org/officeDocument/2006/relationships/hyperlink" Target="http://www.kvb.de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info@sbopf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Austausch\Vorlagen\Kopfleiste%20ne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A6C0D-8F02-4530-8DA0-65AA78A2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Kopfleiste neu.dotx</Template>
  <TotalTime>0</TotalTime>
  <Pages>3</Pages>
  <Words>885</Words>
  <Characters>5580</Characters>
  <Application>Microsoft Office Word</Application>
  <DocSecurity>4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Kummer</dc:creator>
  <cp:keywords/>
  <cp:lastModifiedBy>Seyferth Berta</cp:lastModifiedBy>
  <cp:revision>2</cp:revision>
  <cp:lastPrinted>2021-01-19T11:52:00Z</cp:lastPrinted>
  <dcterms:created xsi:type="dcterms:W3CDTF">2021-02-23T11:41:00Z</dcterms:created>
  <dcterms:modified xsi:type="dcterms:W3CDTF">2021-02-23T11:41:00Z</dcterms:modified>
</cp:coreProperties>
</file>